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C542" w14:textId="43BB5303" w:rsidR="007A097A" w:rsidRDefault="004620BF" w:rsidP="004620BF">
      <w:pPr>
        <w:pStyle w:val="Heading1"/>
      </w:pPr>
      <w:r>
        <w:t>Appli</w:t>
      </w:r>
      <w:r w:rsidR="00C3197E">
        <w:t>cation for Research on Decedent</w:t>
      </w:r>
      <w:r>
        <w:t>s</w:t>
      </w:r>
      <w:r w:rsidR="00C3197E">
        <w:t>’</w:t>
      </w:r>
      <w:r>
        <w:t xml:space="preserve"> Information</w:t>
      </w:r>
    </w:p>
    <w:p w14:paraId="29626286" w14:textId="77777777" w:rsidR="003814D5" w:rsidRPr="009D172B" w:rsidRDefault="003814D5" w:rsidP="003814D5">
      <w:pPr>
        <w:pStyle w:val="Heading2"/>
      </w:pPr>
      <w:r>
        <w:t>Submission Instructions</w:t>
      </w:r>
    </w:p>
    <w:p w14:paraId="3E6A7796" w14:textId="6715D095" w:rsidR="00D40CA6" w:rsidRDefault="00706EE9" w:rsidP="00D40CA6">
      <w:r>
        <w:t>The purpose of this document is to allow researchers conducting new decedent research at NYU Langone Health to submit relevant project information to NYU Langone Human Research Protections (HRP), the Institutional Review Board (IRB), and the Research on Decedents Oversight Committee (RDOC). The HRP website</w:t>
      </w:r>
      <w:r w:rsidR="00D40CA6">
        <w:t xml:space="preserve"> provides full instructions</w:t>
      </w:r>
      <w:r w:rsidR="00D40CA6" w:rsidRPr="00160573">
        <w:t xml:space="preserve"> on submitting </w:t>
      </w:r>
      <w:r w:rsidR="00D40CA6">
        <w:t>applications to the IRB</w:t>
      </w:r>
      <w:r w:rsidR="00AA2159">
        <w:t xml:space="preserve">. </w:t>
      </w:r>
      <w:r w:rsidR="00D40CA6">
        <w:t xml:space="preserve">Please contact the </w:t>
      </w:r>
      <w:r>
        <w:t>HRP at</w:t>
      </w:r>
      <w:r w:rsidR="00D40CA6">
        <w:t xml:space="preserve"> 212 263-4110 with any questions.</w:t>
      </w:r>
      <w:r>
        <w:t xml:space="preserve"> </w:t>
      </w:r>
    </w:p>
    <w:p w14:paraId="157A8538" w14:textId="77777777" w:rsidR="00577380" w:rsidRDefault="00577380" w:rsidP="00D07791">
      <w:pPr>
        <w:pStyle w:val="Heading2"/>
      </w:pPr>
      <w:r w:rsidRPr="00650230">
        <w:t>Administrative Information</w:t>
      </w:r>
    </w:p>
    <w:tbl>
      <w:tblPr>
        <w:tblW w:w="10800" w:type="dxa"/>
        <w:tblInd w:w="108" w:type="dxa"/>
        <w:tblLook w:val="01E0" w:firstRow="1" w:lastRow="1" w:firstColumn="1" w:lastColumn="1" w:noHBand="0" w:noVBand="0"/>
      </w:tblPr>
      <w:tblGrid>
        <w:gridCol w:w="2208"/>
        <w:gridCol w:w="3189"/>
        <w:gridCol w:w="2041"/>
        <w:gridCol w:w="3362"/>
      </w:tblGrid>
      <w:tr w:rsidR="00577380" w14:paraId="13EDCA54" w14:textId="77777777" w:rsidTr="0013295E">
        <w:trPr>
          <w:cantSplit/>
        </w:trPr>
        <w:tc>
          <w:tcPr>
            <w:tcW w:w="2208" w:type="dxa"/>
            <w:tcBorders>
              <w:top w:val="dotted" w:sz="4" w:space="0" w:color="999999"/>
              <w:right w:val="single" w:sz="2" w:space="0" w:color="999999"/>
            </w:tcBorders>
          </w:tcPr>
          <w:p w14:paraId="18557303" w14:textId="77777777" w:rsidR="00577380" w:rsidRPr="006D716B" w:rsidRDefault="00210A0A" w:rsidP="0013295E">
            <w:pPr>
              <w:pStyle w:val="normal-fieldlabel"/>
            </w:pPr>
            <w:r>
              <w:t>Study</w:t>
            </w:r>
            <w:r w:rsidR="00577380" w:rsidRPr="006D716B">
              <w:t>#</w:t>
            </w:r>
          </w:p>
        </w:tc>
        <w:tc>
          <w:tcPr>
            <w:tcW w:w="3189"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212A0060" w14:textId="77777777" w:rsidR="00577380" w:rsidRPr="00650230" w:rsidRDefault="00B22E31" w:rsidP="0013295E">
            <w:pPr>
              <w:pStyle w:val="Normal-Input"/>
            </w:pPr>
            <w:r>
              <w:fldChar w:fldCharType="begin">
                <w:ffData>
                  <w:name w:val="Text4"/>
                  <w:enabled/>
                  <w:calcOnExit w:val="0"/>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c>
          <w:tcPr>
            <w:tcW w:w="2041" w:type="dxa"/>
            <w:tcBorders>
              <w:top w:val="dotted" w:sz="4" w:space="0" w:color="999999"/>
              <w:left w:val="single" w:sz="2" w:space="0" w:color="999999"/>
              <w:right w:val="single" w:sz="2" w:space="0" w:color="999999"/>
            </w:tcBorders>
            <w:vAlign w:val="center"/>
          </w:tcPr>
          <w:p w14:paraId="635D24E3" w14:textId="77777777" w:rsidR="00577380" w:rsidRDefault="00577380" w:rsidP="0013295E">
            <w:pPr>
              <w:pStyle w:val="normal-fieldlabel"/>
            </w:pPr>
            <w:r>
              <w:t>Date of this request</w:t>
            </w:r>
          </w:p>
        </w:tc>
        <w:tc>
          <w:tcPr>
            <w:tcW w:w="3362"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075CF348" w14:textId="77777777" w:rsidR="00577380" w:rsidRDefault="00B22E31" w:rsidP="0013295E">
            <w:pPr>
              <w:pStyle w:val="Normal-Input"/>
            </w:pPr>
            <w:r>
              <w:fldChar w:fldCharType="begin">
                <w:ffData>
                  <w:name w:val=""/>
                  <w:enabled/>
                  <w:calcOnExit w:val="0"/>
                  <w:textInput>
                    <w:type w:val="date"/>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r>
      <w:tr w:rsidR="00577380" w14:paraId="1F9E722D" w14:textId="77777777" w:rsidTr="0013295E">
        <w:trPr>
          <w:cantSplit/>
        </w:trPr>
        <w:tc>
          <w:tcPr>
            <w:tcW w:w="2208" w:type="dxa"/>
            <w:tcBorders>
              <w:top w:val="dotted" w:sz="4" w:space="0" w:color="999999"/>
              <w:right w:val="single" w:sz="2" w:space="0" w:color="999999"/>
            </w:tcBorders>
          </w:tcPr>
          <w:p w14:paraId="2477C2B2" w14:textId="77777777" w:rsidR="00577380" w:rsidRPr="006D716B" w:rsidRDefault="00577380" w:rsidP="0013295E">
            <w:pPr>
              <w:pStyle w:val="normal-fieldlabel"/>
            </w:pPr>
            <w:r w:rsidRPr="006D716B">
              <w:t>Study Title</w:t>
            </w:r>
          </w:p>
        </w:tc>
        <w:tc>
          <w:tcPr>
            <w:tcW w:w="8592" w:type="dxa"/>
            <w:gridSpan w:val="3"/>
            <w:tcBorders>
              <w:top w:val="single" w:sz="2" w:space="0" w:color="999999"/>
              <w:left w:val="single" w:sz="2" w:space="0" w:color="999999"/>
              <w:bottom w:val="single" w:sz="2" w:space="0" w:color="999999"/>
              <w:right w:val="single" w:sz="2" w:space="0" w:color="999999"/>
            </w:tcBorders>
            <w:shd w:val="clear" w:color="auto" w:fill="F3F3F3"/>
            <w:vAlign w:val="center"/>
          </w:tcPr>
          <w:p w14:paraId="2174F9C3" w14:textId="77777777" w:rsidR="00577380" w:rsidRPr="00CF440B" w:rsidRDefault="00B22E31" w:rsidP="0013295E">
            <w:pPr>
              <w:pStyle w:val="Normal-Input"/>
            </w:pPr>
            <w:r>
              <w:fldChar w:fldCharType="begin">
                <w:ffData>
                  <w:name w:val="Text4"/>
                  <w:enabled/>
                  <w:calcOnExit w:val="0"/>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r>
      <w:tr w:rsidR="00577380" w14:paraId="4A6256F1" w14:textId="77777777" w:rsidTr="0013295E">
        <w:trPr>
          <w:cantSplit/>
        </w:trPr>
        <w:tc>
          <w:tcPr>
            <w:tcW w:w="2208" w:type="dxa"/>
            <w:tcBorders>
              <w:top w:val="dotted" w:sz="4" w:space="0" w:color="999999"/>
              <w:right w:val="single" w:sz="2" w:space="0" w:color="999999"/>
            </w:tcBorders>
          </w:tcPr>
          <w:p w14:paraId="1C8EF500" w14:textId="77777777" w:rsidR="00577380" w:rsidRPr="006D716B" w:rsidRDefault="00577380" w:rsidP="0013295E">
            <w:pPr>
              <w:pStyle w:val="normal-fieldlabel"/>
            </w:pPr>
            <w:r w:rsidRPr="006D716B">
              <w:t>Department</w:t>
            </w:r>
          </w:p>
        </w:tc>
        <w:tc>
          <w:tcPr>
            <w:tcW w:w="3189" w:type="dxa"/>
            <w:tcBorders>
              <w:top w:val="single" w:sz="2" w:space="0" w:color="999999"/>
              <w:left w:val="single" w:sz="2" w:space="0" w:color="999999"/>
              <w:bottom w:val="single" w:sz="4" w:space="0" w:color="999999"/>
              <w:right w:val="single" w:sz="2" w:space="0" w:color="999999"/>
            </w:tcBorders>
            <w:shd w:val="clear" w:color="auto" w:fill="F3F3F3"/>
            <w:vAlign w:val="center"/>
          </w:tcPr>
          <w:p w14:paraId="3359D3DF" w14:textId="77777777" w:rsidR="00577380" w:rsidRPr="00CF440B" w:rsidRDefault="00B22E31" w:rsidP="0013295E">
            <w:pPr>
              <w:pStyle w:val="Normal-Input"/>
            </w:pPr>
            <w:r>
              <w:fldChar w:fldCharType="begin">
                <w:ffData>
                  <w:name w:val="Text4"/>
                  <w:enabled/>
                  <w:calcOnExit w:val="0"/>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c>
          <w:tcPr>
            <w:tcW w:w="2041" w:type="dxa"/>
            <w:tcBorders>
              <w:top w:val="dotted" w:sz="4" w:space="0" w:color="999999"/>
              <w:left w:val="single" w:sz="2" w:space="0" w:color="999999"/>
              <w:right w:val="single" w:sz="4" w:space="0" w:color="999999"/>
            </w:tcBorders>
          </w:tcPr>
          <w:p w14:paraId="1821E7CF" w14:textId="77777777" w:rsidR="00577380" w:rsidRDefault="00577380" w:rsidP="0013295E">
            <w:pPr>
              <w:pStyle w:val="normal-fieldlabel"/>
            </w:pPr>
            <w:r>
              <w:t>Division</w:t>
            </w:r>
          </w:p>
        </w:tc>
        <w:bookmarkStart w:id="0" w:name="Text4"/>
        <w:tc>
          <w:tcPr>
            <w:tcW w:w="336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7C6A2D9" w14:textId="77777777" w:rsidR="00577380" w:rsidRDefault="00B22E31" w:rsidP="0013295E">
            <w:pPr>
              <w:pStyle w:val="Normal-Input"/>
            </w:pPr>
            <w:r>
              <w:fldChar w:fldCharType="begin">
                <w:ffData>
                  <w:name w:val="Text4"/>
                  <w:enabled/>
                  <w:calcOnExit w:val="0"/>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bookmarkEnd w:id="0"/>
          </w:p>
        </w:tc>
      </w:tr>
    </w:tbl>
    <w:p w14:paraId="6CE056B6" w14:textId="756B8777" w:rsidR="00AA2159" w:rsidRPr="00AA2159" w:rsidRDefault="004620BF" w:rsidP="00AA2159">
      <w:pPr>
        <w:pStyle w:val="Heading2"/>
      </w:pPr>
      <w:r>
        <w:t>Information Being Requested</w:t>
      </w:r>
    </w:p>
    <w:tbl>
      <w:tblPr>
        <w:tblW w:w="10800" w:type="dxa"/>
        <w:tblInd w:w="108" w:type="dxa"/>
        <w:tblLook w:val="01E0" w:firstRow="1" w:lastRow="1" w:firstColumn="1" w:lastColumn="1" w:noHBand="0" w:noVBand="0"/>
      </w:tblPr>
      <w:tblGrid>
        <w:gridCol w:w="2713"/>
        <w:gridCol w:w="8087"/>
      </w:tblGrid>
      <w:tr w:rsidR="00AA2159" w:rsidRPr="00CF440B" w14:paraId="2816769C" w14:textId="77777777" w:rsidTr="00AA2159">
        <w:trPr>
          <w:cantSplit/>
        </w:trPr>
        <w:tc>
          <w:tcPr>
            <w:tcW w:w="2713" w:type="dxa"/>
            <w:tcBorders>
              <w:top w:val="dotted" w:sz="4" w:space="0" w:color="999999"/>
              <w:right w:val="single" w:sz="4" w:space="0" w:color="808080"/>
            </w:tcBorders>
          </w:tcPr>
          <w:p w14:paraId="4755C543" w14:textId="77777777" w:rsidR="00AA2159" w:rsidRDefault="00AA2159" w:rsidP="00C72A7A">
            <w:pPr>
              <w:pStyle w:val="normal-fieldlabel"/>
            </w:pPr>
            <w:r w:rsidRPr="00182120">
              <w:t>Give</w:t>
            </w:r>
            <w:r w:rsidRPr="003E76AF">
              <w:t xml:space="preserve"> a brief description of the nature and purpose of your research</w:t>
            </w:r>
          </w:p>
        </w:tc>
        <w:tc>
          <w:tcPr>
            <w:tcW w:w="8087"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407D75A1" w14:textId="77777777" w:rsidR="00AA2159" w:rsidRPr="00CF440B" w:rsidRDefault="00AA2159" w:rsidP="00C72A7A">
            <w:pPr>
              <w:pStyle w:val="Normal-Input"/>
            </w:pPr>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r>
      <w:tr w:rsidR="00182120" w14:paraId="60A5A831" w14:textId="77777777" w:rsidTr="005D4A5A">
        <w:trPr>
          <w:cantSplit/>
        </w:trPr>
        <w:tc>
          <w:tcPr>
            <w:tcW w:w="2713" w:type="dxa"/>
            <w:tcBorders>
              <w:top w:val="dotted" w:sz="4" w:space="0" w:color="999999"/>
              <w:right w:val="single" w:sz="4" w:space="0" w:color="808080"/>
            </w:tcBorders>
          </w:tcPr>
          <w:p w14:paraId="6C3D23BF" w14:textId="021A983B" w:rsidR="00182120" w:rsidRDefault="00182120" w:rsidP="00182120">
            <w:pPr>
              <w:pStyle w:val="normal-fieldlabel"/>
            </w:pPr>
            <w:r>
              <w:t xml:space="preserve">Describe the </w:t>
            </w:r>
            <w:r w:rsidR="00AA2159">
              <w:t xml:space="preserve">health </w:t>
            </w:r>
            <w:r>
              <w:t>information being requested</w:t>
            </w:r>
          </w:p>
        </w:tc>
        <w:tc>
          <w:tcPr>
            <w:tcW w:w="8087"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009148E2" w14:textId="77777777" w:rsidR="00182120" w:rsidRPr="00CF440B" w:rsidRDefault="00B22E31" w:rsidP="005D4A5A">
            <w:pPr>
              <w:pStyle w:val="Normal-Input"/>
            </w:pPr>
            <w:r>
              <w:fldChar w:fldCharType="begin">
                <w:ffData>
                  <w:name w:val="Text4"/>
                  <w:enabled/>
                  <w:calcOnExit w:val="0"/>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r>
      <w:tr w:rsidR="00182120" w14:paraId="0DD20578" w14:textId="77777777" w:rsidTr="00182120">
        <w:trPr>
          <w:cantSplit/>
        </w:trPr>
        <w:tc>
          <w:tcPr>
            <w:tcW w:w="2713" w:type="dxa"/>
            <w:tcBorders>
              <w:top w:val="dotted" w:sz="4" w:space="0" w:color="999999"/>
              <w:right w:val="single" w:sz="4" w:space="0" w:color="808080"/>
            </w:tcBorders>
          </w:tcPr>
          <w:p w14:paraId="781D7843" w14:textId="77777777" w:rsidR="00182120" w:rsidRDefault="00182120" w:rsidP="00182120">
            <w:pPr>
              <w:pStyle w:val="normal-fieldlabel"/>
            </w:pPr>
            <w:r>
              <w:t>Describe the Protected Health Information you are requesting to review</w:t>
            </w:r>
          </w:p>
        </w:tc>
        <w:tc>
          <w:tcPr>
            <w:tcW w:w="8087"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1D9B9F9F" w14:textId="77777777" w:rsidR="00182120" w:rsidRPr="0021160B" w:rsidRDefault="00B22E31" w:rsidP="00182120">
            <w:pPr>
              <w:pStyle w:val="Normal-Input"/>
            </w:pPr>
            <w:r w:rsidRPr="0021160B">
              <w:fldChar w:fldCharType="begin">
                <w:ffData>
                  <w:name w:val="Check2"/>
                  <w:enabled/>
                  <w:calcOnExit w:val="0"/>
                  <w:checkBox>
                    <w:sizeAuto/>
                    <w:default w:val="0"/>
                  </w:checkBox>
                </w:ffData>
              </w:fldChar>
            </w:r>
            <w:r w:rsidR="00182120" w:rsidRPr="0021160B">
              <w:instrText xml:space="preserve"> FORMCHECKBOX </w:instrText>
            </w:r>
            <w:r w:rsidR="00902C1B">
              <w:fldChar w:fldCharType="separate"/>
            </w:r>
            <w:r w:rsidRPr="0021160B">
              <w:fldChar w:fldCharType="end"/>
            </w:r>
            <w:r w:rsidR="00182120" w:rsidRPr="0021160B">
              <w:t>Names (individual, employer, relatives, etc.)</w:t>
            </w:r>
          </w:p>
          <w:p w14:paraId="76476535"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2"/>
                  <w:enabled/>
                  <w:calcOnExit w:val="0"/>
                  <w:checkBox>
                    <w:sizeAuto/>
                    <w:default w:val="0"/>
                  </w:checkBox>
                </w:ffData>
              </w:fldChar>
            </w:r>
            <w:bookmarkStart w:id="1" w:name="Check2"/>
            <w:r w:rsidR="00182120" w:rsidRPr="0021160B">
              <w:instrText xml:space="preserve"> FORMCHECKBOX </w:instrText>
            </w:r>
            <w:r w:rsidR="00902C1B">
              <w:fldChar w:fldCharType="separate"/>
            </w:r>
            <w:r w:rsidRPr="0021160B">
              <w:fldChar w:fldCharType="end"/>
            </w:r>
            <w:bookmarkEnd w:id="1"/>
            <w:r w:rsidR="00182120" w:rsidRPr="0021160B">
              <w:t>Address (street, cit</w:t>
            </w:r>
            <w:r w:rsidR="00182120">
              <w:t>y, county, precinct, zip code (</w:t>
            </w:r>
            <w:r w:rsidR="00182120" w:rsidRPr="0021160B">
              <w:t>initial 3 digits if geographic unit contains less than 20,000 people, or any other geographical codes)</w:t>
            </w:r>
          </w:p>
          <w:p w14:paraId="2C02A947"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3"/>
                  <w:enabled/>
                  <w:calcOnExit w:val="0"/>
                  <w:checkBox>
                    <w:sizeAuto/>
                    <w:default w:val="0"/>
                    <w:checked w:val="0"/>
                  </w:checkBox>
                </w:ffData>
              </w:fldChar>
            </w:r>
            <w:bookmarkStart w:id="2" w:name="Check3"/>
            <w:r w:rsidR="00182120" w:rsidRPr="0021160B">
              <w:instrText xml:space="preserve"> FORMCHECKBOX </w:instrText>
            </w:r>
            <w:r w:rsidR="00902C1B">
              <w:fldChar w:fldCharType="separate"/>
            </w:r>
            <w:r w:rsidRPr="0021160B">
              <w:fldChar w:fldCharType="end"/>
            </w:r>
            <w:bookmarkEnd w:id="2"/>
            <w:r w:rsidR="00182120" w:rsidRPr="0021160B">
              <w:t xml:space="preserve">Telephone and </w:t>
            </w:r>
            <w:r w:rsidR="00182120">
              <w:t>f</w:t>
            </w:r>
            <w:r w:rsidR="00182120" w:rsidRPr="0021160B">
              <w:t>ax numbers</w:t>
            </w:r>
          </w:p>
          <w:p w14:paraId="7D24C88E"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4"/>
                  <w:enabled/>
                  <w:calcOnExit w:val="0"/>
                  <w:checkBox>
                    <w:sizeAuto/>
                    <w:default w:val="0"/>
                  </w:checkBox>
                </w:ffData>
              </w:fldChar>
            </w:r>
            <w:bookmarkStart w:id="3" w:name="Check4"/>
            <w:r w:rsidR="00182120" w:rsidRPr="0021160B">
              <w:instrText xml:space="preserve"> FORMCHECKBOX </w:instrText>
            </w:r>
            <w:r w:rsidR="00902C1B">
              <w:fldChar w:fldCharType="separate"/>
            </w:r>
            <w:r w:rsidRPr="0021160B">
              <w:fldChar w:fldCharType="end"/>
            </w:r>
            <w:bookmarkEnd w:id="3"/>
            <w:r w:rsidR="00182120" w:rsidRPr="0021160B">
              <w:t xml:space="preserve">Social </w:t>
            </w:r>
            <w:r w:rsidR="00182120">
              <w:t>s</w:t>
            </w:r>
            <w:r w:rsidR="00182120" w:rsidRPr="0021160B">
              <w:t>ecurity numbers</w:t>
            </w:r>
          </w:p>
          <w:p w14:paraId="072EDF88"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5"/>
                  <w:enabled/>
                  <w:calcOnExit w:val="0"/>
                  <w:checkBox>
                    <w:sizeAuto/>
                    <w:default w:val="0"/>
                  </w:checkBox>
                </w:ffData>
              </w:fldChar>
            </w:r>
            <w:bookmarkStart w:id="4" w:name="Check5"/>
            <w:r w:rsidR="00182120" w:rsidRPr="0021160B">
              <w:instrText xml:space="preserve"> FORMCHECKBOX </w:instrText>
            </w:r>
            <w:r w:rsidR="00902C1B">
              <w:fldChar w:fldCharType="separate"/>
            </w:r>
            <w:r w:rsidRPr="0021160B">
              <w:fldChar w:fldCharType="end"/>
            </w:r>
            <w:bookmarkEnd w:id="4"/>
            <w:r w:rsidR="00182120" w:rsidRPr="0021160B">
              <w:t>Dates (except for years)</w:t>
            </w:r>
          </w:p>
          <w:p w14:paraId="2C422645" w14:textId="77777777" w:rsidR="00182120" w:rsidRPr="0021160B" w:rsidRDefault="00182120" w:rsidP="00182120">
            <w:pPr>
              <w:pStyle w:val="Normal-Input-Indented"/>
            </w:pPr>
            <w:r w:rsidRPr="0021160B">
              <w:t>Birth date</w:t>
            </w:r>
          </w:p>
          <w:p w14:paraId="00C2F1F2" w14:textId="77777777" w:rsidR="00182120" w:rsidRPr="0021160B" w:rsidRDefault="00182120" w:rsidP="00182120">
            <w:pPr>
              <w:pStyle w:val="Normal-Input-Indented"/>
            </w:pPr>
            <w:r w:rsidRPr="0021160B">
              <w:t>Admission date</w:t>
            </w:r>
          </w:p>
          <w:p w14:paraId="51C89253" w14:textId="77777777" w:rsidR="00182120" w:rsidRPr="0021160B" w:rsidRDefault="00182120" w:rsidP="00182120">
            <w:pPr>
              <w:pStyle w:val="Normal-Input-Indented"/>
            </w:pPr>
            <w:r w:rsidRPr="0021160B">
              <w:t>Discharge date</w:t>
            </w:r>
          </w:p>
          <w:p w14:paraId="16A269F3" w14:textId="77777777" w:rsidR="00182120" w:rsidRPr="0021160B" w:rsidRDefault="00182120" w:rsidP="00182120">
            <w:pPr>
              <w:pStyle w:val="Normal-Input-Indented"/>
            </w:pPr>
            <w:r w:rsidRPr="0021160B">
              <w:t>Date of death</w:t>
            </w:r>
          </w:p>
          <w:p w14:paraId="6FC74E84" w14:textId="77777777" w:rsidR="00182120" w:rsidRPr="0021160B" w:rsidRDefault="00182120" w:rsidP="00182120">
            <w:pPr>
              <w:pStyle w:val="Normal-Input-Indented"/>
            </w:pPr>
            <w:r w:rsidRPr="0021160B">
              <w:t>Ages &gt;89 and all elements of dates indicative of such age (except that such age and elements may be aggregated into a category “Age &gt;90”)</w:t>
            </w:r>
          </w:p>
          <w:p w14:paraId="4C1C037B"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6"/>
                  <w:enabled/>
                  <w:calcOnExit w:val="0"/>
                  <w:checkBox>
                    <w:sizeAuto/>
                    <w:default w:val="0"/>
                  </w:checkBox>
                </w:ffData>
              </w:fldChar>
            </w:r>
            <w:bookmarkStart w:id="5" w:name="Check6"/>
            <w:r w:rsidR="00182120" w:rsidRPr="0021160B">
              <w:instrText xml:space="preserve"> FORMCHECKBOX </w:instrText>
            </w:r>
            <w:r w:rsidR="00902C1B">
              <w:fldChar w:fldCharType="separate"/>
            </w:r>
            <w:r w:rsidRPr="0021160B">
              <w:fldChar w:fldCharType="end"/>
            </w:r>
            <w:bookmarkEnd w:id="5"/>
            <w:r w:rsidR="00182120" w:rsidRPr="0021160B">
              <w:t>E-mail addresses</w:t>
            </w:r>
          </w:p>
          <w:p w14:paraId="69BE6451"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7"/>
                  <w:enabled/>
                  <w:calcOnExit w:val="0"/>
                  <w:checkBox>
                    <w:sizeAuto/>
                    <w:default w:val="0"/>
                  </w:checkBox>
                </w:ffData>
              </w:fldChar>
            </w:r>
            <w:bookmarkStart w:id="6" w:name="Check7"/>
            <w:r w:rsidR="00182120" w:rsidRPr="0021160B">
              <w:instrText xml:space="preserve"> FORMCHECKBOX </w:instrText>
            </w:r>
            <w:r w:rsidR="00902C1B">
              <w:fldChar w:fldCharType="separate"/>
            </w:r>
            <w:r w:rsidRPr="0021160B">
              <w:fldChar w:fldCharType="end"/>
            </w:r>
            <w:bookmarkEnd w:id="6"/>
            <w:r w:rsidR="00182120" w:rsidRPr="0021160B">
              <w:t xml:space="preserve">Health </w:t>
            </w:r>
            <w:r w:rsidR="00182120">
              <w:t>p</w:t>
            </w:r>
            <w:r w:rsidR="00182120" w:rsidRPr="0021160B">
              <w:t xml:space="preserve">lan </w:t>
            </w:r>
            <w:r w:rsidR="00182120">
              <w:t>b</w:t>
            </w:r>
            <w:r w:rsidR="00182120" w:rsidRPr="0021160B">
              <w:t>eneficiary numbers</w:t>
            </w:r>
          </w:p>
          <w:p w14:paraId="481B6113"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8"/>
                  <w:enabled/>
                  <w:calcOnExit w:val="0"/>
                  <w:checkBox>
                    <w:sizeAuto/>
                    <w:default w:val="0"/>
                  </w:checkBox>
                </w:ffData>
              </w:fldChar>
            </w:r>
            <w:bookmarkStart w:id="7" w:name="Check8"/>
            <w:r w:rsidR="00182120" w:rsidRPr="0021160B">
              <w:instrText xml:space="preserve"> FORMCHECKBOX </w:instrText>
            </w:r>
            <w:r w:rsidR="00902C1B">
              <w:fldChar w:fldCharType="separate"/>
            </w:r>
            <w:r w:rsidRPr="0021160B">
              <w:fldChar w:fldCharType="end"/>
            </w:r>
            <w:bookmarkEnd w:id="7"/>
            <w:r w:rsidR="00182120" w:rsidRPr="0021160B">
              <w:t>Account numbers</w:t>
            </w:r>
          </w:p>
          <w:p w14:paraId="5D67F416"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9"/>
                  <w:enabled/>
                  <w:calcOnExit w:val="0"/>
                  <w:checkBox>
                    <w:sizeAuto/>
                    <w:default w:val="0"/>
                  </w:checkBox>
                </w:ffData>
              </w:fldChar>
            </w:r>
            <w:bookmarkStart w:id="8" w:name="Check9"/>
            <w:r w:rsidR="00182120" w:rsidRPr="0021160B">
              <w:instrText xml:space="preserve"> FORMCHECKBOX </w:instrText>
            </w:r>
            <w:r w:rsidR="00902C1B">
              <w:fldChar w:fldCharType="separate"/>
            </w:r>
            <w:r w:rsidRPr="0021160B">
              <w:fldChar w:fldCharType="end"/>
            </w:r>
            <w:bookmarkEnd w:id="8"/>
            <w:r w:rsidR="00182120" w:rsidRPr="0021160B">
              <w:t>Certificate/license numbers</w:t>
            </w:r>
          </w:p>
          <w:p w14:paraId="780BD631"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10"/>
                  <w:enabled/>
                  <w:calcOnExit w:val="0"/>
                  <w:checkBox>
                    <w:sizeAuto/>
                    <w:default w:val="0"/>
                  </w:checkBox>
                </w:ffData>
              </w:fldChar>
            </w:r>
            <w:bookmarkStart w:id="9" w:name="Check10"/>
            <w:r w:rsidR="00182120" w:rsidRPr="0021160B">
              <w:instrText xml:space="preserve"> FORMCHECKBOX </w:instrText>
            </w:r>
            <w:r w:rsidR="00902C1B">
              <w:fldChar w:fldCharType="separate"/>
            </w:r>
            <w:r w:rsidRPr="0021160B">
              <w:fldChar w:fldCharType="end"/>
            </w:r>
            <w:bookmarkEnd w:id="9"/>
            <w:r w:rsidR="00182120" w:rsidRPr="0021160B">
              <w:t xml:space="preserve">Vehicle </w:t>
            </w:r>
            <w:r w:rsidR="00182120">
              <w:t>i</w:t>
            </w:r>
            <w:r w:rsidR="00182120" w:rsidRPr="0021160B">
              <w:t xml:space="preserve">dentifiers and </w:t>
            </w:r>
            <w:r w:rsidR="00182120">
              <w:t>s</w:t>
            </w:r>
            <w:r w:rsidR="00182120" w:rsidRPr="0021160B">
              <w:t xml:space="preserve">erial numbers (e.g., VINs, </w:t>
            </w:r>
            <w:r w:rsidR="00182120">
              <w:t>l</w:t>
            </w:r>
            <w:r w:rsidR="00182120" w:rsidRPr="0021160B">
              <w:t xml:space="preserve">icense </w:t>
            </w:r>
            <w:r w:rsidR="00182120">
              <w:t>p</w:t>
            </w:r>
            <w:r w:rsidR="00182120" w:rsidRPr="0021160B">
              <w:t>late numbers)</w:t>
            </w:r>
          </w:p>
          <w:p w14:paraId="79250CB5"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11"/>
                  <w:enabled/>
                  <w:calcOnExit w:val="0"/>
                  <w:checkBox>
                    <w:sizeAuto/>
                    <w:default w:val="0"/>
                  </w:checkBox>
                </w:ffData>
              </w:fldChar>
            </w:r>
            <w:bookmarkStart w:id="10" w:name="Check11"/>
            <w:r w:rsidR="00182120" w:rsidRPr="0021160B">
              <w:instrText xml:space="preserve"> FORMCHECKBOX </w:instrText>
            </w:r>
            <w:r w:rsidR="00902C1B">
              <w:fldChar w:fldCharType="separate"/>
            </w:r>
            <w:r w:rsidRPr="0021160B">
              <w:fldChar w:fldCharType="end"/>
            </w:r>
            <w:bookmarkEnd w:id="10"/>
            <w:r w:rsidR="00182120" w:rsidRPr="0021160B">
              <w:t xml:space="preserve">Device </w:t>
            </w:r>
            <w:r w:rsidR="00182120">
              <w:t>i</w:t>
            </w:r>
            <w:r w:rsidR="00182120" w:rsidRPr="0021160B">
              <w:t xml:space="preserve">dentifiers and </w:t>
            </w:r>
            <w:r w:rsidR="00182120">
              <w:t>s</w:t>
            </w:r>
            <w:r w:rsidR="00182120" w:rsidRPr="0021160B">
              <w:t xml:space="preserve">erial </w:t>
            </w:r>
            <w:r w:rsidR="00182120">
              <w:t>n</w:t>
            </w:r>
            <w:r w:rsidR="00182120" w:rsidRPr="0021160B">
              <w:t>umbers</w:t>
            </w:r>
          </w:p>
          <w:p w14:paraId="1D658626"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12"/>
                  <w:enabled/>
                  <w:calcOnExit w:val="0"/>
                  <w:checkBox>
                    <w:sizeAuto/>
                    <w:default w:val="0"/>
                  </w:checkBox>
                </w:ffData>
              </w:fldChar>
            </w:r>
            <w:bookmarkStart w:id="11" w:name="Check12"/>
            <w:r w:rsidR="00182120" w:rsidRPr="0021160B">
              <w:instrText xml:space="preserve"> FORMCHECKBOX </w:instrText>
            </w:r>
            <w:r w:rsidR="00902C1B">
              <w:fldChar w:fldCharType="separate"/>
            </w:r>
            <w:r w:rsidRPr="0021160B">
              <w:fldChar w:fldCharType="end"/>
            </w:r>
            <w:bookmarkEnd w:id="11"/>
            <w:r w:rsidR="00182120" w:rsidRPr="0021160B">
              <w:t xml:space="preserve">Web </w:t>
            </w:r>
            <w:r w:rsidR="00182120">
              <w:t>u</w:t>
            </w:r>
            <w:r w:rsidR="00182120" w:rsidRPr="0021160B">
              <w:t xml:space="preserve">niversal </w:t>
            </w:r>
            <w:r w:rsidR="00182120">
              <w:t>r</w:t>
            </w:r>
            <w:r w:rsidR="00182120" w:rsidRPr="0021160B">
              <w:t xml:space="preserve">esource </w:t>
            </w:r>
            <w:r w:rsidR="00182120">
              <w:t>l</w:t>
            </w:r>
            <w:r w:rsidR="00182120" w:rsidRPr="0021160B">
              <w:t>ocators (URLs)</w:t>
            </w:r>
          </w:p>
          <w:p w14:paraId="5AD82629"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13"/>
                  <w:enabled/>
                  <w:calcOnExit w:val="0"/>
                  <w:checkBox>
                    <w:sizeAuto/>
                    <w:default w:val="0"/>
                  </w:checkBox>
                </w:ffData>
              </w:fldChar>
            </w:r>
            <w:bookmarkStart w:id="12" w:name="Check13"/>
            <w:r w:rsidR="00182120" w:rsidRPr="0021160B">
              <w:instrText xml:space="preserve"> FORMCHECKBOX </w:instrText>
            </w:r>
            <w:r w:rsidR="00902C1B">
              <w:fldChar w:fldCharType="separate"/>
            </w:r>
            <w:r w:rsidRPr="0021160B">
              <w:fldChar w:fldCharType="end"/>
            </w:r>
            <w:bookmarkEnd w:id="12"/>
            <w:r w:rsidR="00182120" w:rsidRPr="0021160B">
              <w:t xml:space="preserve">Internet </w:t>
            </w:r>
            <w:r w:rsidR="00182120">
              <w:t>p</w:t>
            </w:r>
            <w:r w:rsidR="00182120" w:rsidRPr="0021160B">
              <w:t>rotocol (IP) address numbers</w:t>
            </w:r>
          </w:p>
          <w:p w14:paraId="313CE23D"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14"/>
                  <w:enabled/>
                  <w:calcOnExit w:val="0"/>
                  <w:checkBox>
                    <w:sizeAuto/>
                    <w:default w:val="0"/>
                  </w:checkBox>
                </w:ffData>
              </w:fldChar>
            </w:r>
            <w:bookmarkStart w:id="13" w:name="Check14"/>
            <w:r w:rsidR="00182120" w:rsidRPr="0021160B">
              <w:instrText xml:space="preserve"> FORMCHECKBOX </w:instrText>
            </w:r>
            <w:r w:rsidR="00902C1B">
              <w:fldChar w:fldCharType="separate"/>
            </w:r>
            <w:r w:rsidRPr="0021160B">
              <w:fldChar w:fldCharType="end"/>
            </w:r>
            <w:bookmarkEnd w:id="13"/>
            <w:r w:rsidR="00182120" w:rsidRPr="0021160B">
              <w:t xml:space="preserve">Biometric </w:t>
            </w:r>
            <w:r w:rsidR="00182120">
              <w:t>i</w:t>
            </w:r>
            <w:r w:rsidR="00182120" w:rsidRPr="0021160B">
              <w:t>dentifiers (e.g. finger or voice prints)</w:t>
            </w:r>
          </w:p>
          <w:p w14:paraId="07C014DB" w14:textId="77777777" w:rsidR="00182120" w:rsidRPr="0021160B" w:rsidRDefault="00B22E31" w:rsidP="00182120">
            <w:pPr>
              <w:pStyle w:val="Normal-Input"/>
            </w:pPr>
            <w:r w:rsidRPr="0021160B">
              <w:fldChar w:fldCharType="begin"/>
            </w:r>
            <w:r w:rsidR="00182120" w:rsidRPr="0021160B">
              <w:instrText xml:space="preserve"> FORMCHECKBOX </w:instrText>
            </w:r>
            <w:r w:rsidR="00902C1B">
              <w:fldChar w:fldCharType="separate"/>
            </w:r>
            <w:r w:rsidRPr="0021160B">
              <w:fldChar w:fldCharType="end"/>
            </w:r>
            <w:r w:rsidRPr="0021160B">
              <w:fldChar w:fldCharType="begin">
                <w:ffData>
                  <w:name w:val="Check15"/>
                  <w:enabled/>
                  <w:calcOnExit w:val="0"/>
                  <w:checkBox>
                    <w:sizeAuto/>
                    <w:default w:val="0"/>
                  </w:checkBox>
                </w:ffData>
              </w:fldChar>
            </w:r>
            <w:bookmarkStart w:id="14" w:name="Check15"/>
            <w:r w:rsidR="00182120" w:rsidRPr="0021160B">
              <w:instrText xml:space="preserve"> FORMCHECKBOX </w:instrText>
            </w:r>
            <w:r w:rsidR="00902C1B">
              <w:fldChar w:fldCharType="separate"/>
            </w:r>
            <w:r w:rsidRPr="0021160B">
              <w:fldChar w:fldCharType="end"/>
            </w:r>
            <w:bookmarkEnd w:id="14"/>
            <w:r w:rsidR="00182120" w:rsidRPr="0021160B">
              <w:t>Full face photographic images) and any comparable images</w:t>
            </w:r>
          </w:p>
          <w:p w14:paraId="6EECCF1A" w14:textId="77777777" w:rsidR="00182120" w:rsidRPr="00CF440B" w:rsidRDefault="00B22E31" w:rsidP="00182120">
            <w:pPr>
              <w:pStyle w:val="Normal-Input"/>
            </w:pPr>
            <w:r w:rsidRPr="0021160B">
              <w:fldChar w:fldCharType="begin"/>
            </w:r>
            <w:bookmarkStart w:id="15" w:name="Check17"/>
            <w:r w:rsidR="00182120" w:rsidRPr="0021160B">
              <w:instrText xml:space="preserve"> FORMCHECKBOX </w:instrText>
            </w:r>
            <w:r w:rsidR="00902C1B">
              <w:fldChar w:fldCharType="separate"/>
            </w:r>
            <w:r w:rsidRPr="0021160B">
              <w:fldChar w:fldCharType="end"/>
            </w:r>
            <w:bookmarkEnd w:id="15"/>
            <w:r w:rsidRPr="0021160B">
              <w:fldChar w:fldCharType="begin">
                <w:ffData>
                  <w:name w:val="Check16"/>
                  <w:enabled/>
                  <w:calcOnExit w:val="0"/>
                  <w:checkBox>
                    <w:sizeAuto/>
                    <w:default w:val="0"/>
                  </w:checkBox>
                </w:ffData>
              </w:fldChar>
            </w:r>
            <w:bookmarkStart w:id="16" w:name="Check16"/>
            <w:r w:rsidR="00182120" w:rsidRPr="0021160B">
              <w:instrText xml:space="preserve"> FORMCHECKBOX </w:instrText>
            </w:r>
            <w:r w:rsidR="00902C1B">
              <w:fldChar w:fldCharType="separate"/>
            </w:r>
            <w:r w:rsidRPr="0021160B">
              <w:fldChar w:fldCharType="end"/>
            </w:r>
            <w:bookmarkEnd w:id="16"/>
            <w:r w:rsidR="00182120" w:rsidRPr="0021160B">
              <w:t>Any other unique identifying number, characteristic, or code</w:t>
            </w:r>
            <w:r w:rsidR="00182120">
              <w:t xml:space="preserve">; describe: </w:t>
            </w:r>
            <w:r>
              <w:fldChar w:fldCharType="begin">
                <w:ffData>
                  <w:name w:val="Text4"/>
                  <w:enabled/>
                  <w:calcOnExit w:val="0"/>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r>
      <w:tr w:rsidR="00182120" w14:paraId="79519CD2" w14:textId="77777777" w:rsidTr="0060448D">
        <w:trPr>
          <w:cantSplit/>
          <w:trHeight w:val="66"/>
        </w:trPr>
        <w:tc>
          <w:tcPr>
            <w:tcW w:w="2713" w:type="dxa"/>
            <w:tcBorders>
              <w:top w:val="dotted" w:sz="4" w:space="0" w:color="999999"/>
              <w:right w:val="single" w:sz="4" w:space="0" w:color="808080"/>
            </w:tcBorders>
          </w:tcPr>
          <w:p w14:paraId="4D288B29" w14:textId="250ABD60" w:rsidR="00182120" w:rsidRDefault="00182120" w:rsidP="00182120">
            <w:pPr>
              <w:pStyle w:val="normal-fieldlabel"/>
            </w:pPr>
          </w:p>
        </w:tc>
        <w:tc>
          <w:tcPr>
            <w:tcW w:w="8087" w:type="dxa"/>
            <w:tcBorders>
              <w:top w:val="single" w:sz="4" w:space="0" w:color="808080"/>
              <w:left w:val="single" w:sz="4" w:space="0" w:color="808080"/>
              <w:bottom w:val="single" w:sz="4" w:space="0" w:color="808080"/>
              <w:right w:val="single" w:sz="4" w:space="0" w:color="808080"/>
            </w:tcBorders>
            <w:shd w:val="clear" w:color="auto" w:fill="F3F3F3"/>
            <w:vAlign w:val="center"/>
          </w:tcPr>
          <w:p w14:paraId="276F7113" w14:textId="280FCE0A" w:rsidR="00182120" w:rsidRPr="00CF440B" w:rsidRDefault="00182120" w:rsidP="0060448D">
            <w:pPr>
              <w:pStyle w:val="Normal-Input"/>
              <w:ind w:left="0" w:firstLine="0"/>
            </w:pPr>
          </w:p>
        </w:tc>
      </w:tr>
    </w:tbl>
    <w:p w14:paraId="4AFA29F6" w14:textId="35B10577" w:rsidR="00182120" w:rsidRDefault="00182120" w:rsidP="005C11FD">
      <w:pPr>
        <w:pStyle w:val="Heading2"/>
        <w:tabs>
          <w:tab w:val="center" w:pos="5400"/>
          <w:tab w:val="left" w:pos="7445"/>
        </w:tabs>
      </w:pPr>
      <w:r>
        <w:t>PI’s Agreement</w:t>
      </w:r>
      <w:r w:rsidR="005C11FD">
        <w:tab/>
      </w:r>
      <w:r w:rsidR="005C11FD">
        <w:tab/>
      </w:r>
    </w:p>
    <w:p w14:paraId="7A289E00" w14:textId="77777777" w:rsidR="00182120" w:rsidRPr="003E76AF" w:rsidRDefault="00182120" w:rsidP="00182120">
      <w:r>
        <w:t xml:space="preserve">By checking each box below, </w:t>
      </w:r>
      <w:r w:rsidRPr="003E76AF">
        <w:t xml:space="preserve">I hereby represent the </w:t>
      </w:r>
      <w:r w:rsidRPr="00182120">
        <w:t>following</w:t>
      </w:r>
      <w:r>
        <w:t xml:space="preserve"> to b</w:t>
      </w:r>
      <w:r w:rsidR="00AE028B">
        <w:t>e true:</w:t>
      </w:r>
    </w:p>
    <w:p w14:paraId="03426BD3" w14:textId="77777777" w:rsidR="00182120" w:rsidRPr="003E76AF" w:rsidRDefault="00B22E31" w:rsidP="00AE028B">
      <w:pPr>
        <w:pStyle w:val="Normal-Input-Indented"/>
      </w:pPr>
      <w:r w:rsidRPr="003E76AF">
        <w:fldChar w:fldCharType="begin">
          <w:ffData>
            <w:name w:val="Check1"/>
            <w:enabled/>
            <w:calcOnExit w:val="0"/>
            <w:checkBox>
              <w:sizeAuto/>
              <w:default w:val="0"/>
            </w:checkBox>
          </w:ffData>
        </w:fldChar>
      </w:r>
      <w:bookmarkStart w:id="17" w:name="Check1"/>
      <w:r w:rsidR="00182120" w:rsidRPr="003E76AF">
        <w:instrText xml:space="preserve"> FORMCHECKBOX </w:instrText>
      </w:r>
      <w:r w:rsidR="00902C1B">
        <w:fldChar w:fldCharType="separate"/>
      </w:r>
      <w:r w:rsidRPr="003E76AF">
        <w:fldChar w:fldCharType="end"/>
      </w:r>
      <w:bookmarkEnd w:id="17"/>
      <w:r w:rsidR="00182120" w:rsidRPr="003E76AF">
        <w:tab/>
        <w:t>That the use or disclosure is sought solely for research on the Protected Health Information of decedents.</w:t>
      </w:r>
      <w:r w:rsidR="00182120">
        <w:t xml:space="preserve"> </w:t>
      </w:r>
      <w:r w:rsidR="00182120" w:rsidRPr="003E76AF">
        <w:t>I will not request a decedent’s medical history to obtain information about another living person, such as a decedent’s living relative.</w:t>
      </w:r>
    </w:p>
    <w:p w14:paraId="262F4104" w14:textId="01601806" w:rsidR="00182120" w:rsidRPr="003E76AF" w:rsidRDefault="00B22E31" w:rsidP="00AE028B">
      <w:pPr>
        <w:pStyle w:val="Normal-Input-Indented"/>
      </w:pPr>
      <w:r w:rsidRPr="003E76AF">
        <w:fldChar w:fldCharType="begin">
          <w:ffData>
            <w:name w:val="Check2"/>
            <w:enabled/>
            <w:calcOnExit w:val="0"/>
            <w:checkBox>
              <w:sizeAuto/>
              <w:default w:val="0"/>
            </w:checkBox>
          </w:ffData>
        </w:fldChar>
      </w:r>
      <w:r w:rsidR="00182120" w:rsidRPr="003E76AF">
        <w:instrText xml:space="preserve"> FORMCHECKBOX </w:instrText>
      </w:r>
      <w:r w:rsidR="00902C1B">
        <w:fldChar w:fldCharType="separate"/>
      </w:r>
      <w:r w:rsidRPr="003E76AF">
        <w:fldChar w:fldCharType="end"/>
      </w:r>
      <w:r w:rsidR="00182120" w:rsidRPr="003E76AF">
        <w:tab/>
        <w:t>I will provide documentation, at the request of the covered entity, of the death of any individual whose PHI I receive for this research; and</w:t>
      </w:r>
    </w:p>
    <w:p w14:paraId="7DDDF53E" w14:textId="6195B01A" w:rsidR="00182120" w:rsidRPr="003E76AF" w:rsidRDefault="00B22E31" w:rsidP="00AE028B">
      <w:pPr>
        <w:pStyle w:val="Normal-Input-Indented"/>
      </w:pPr>
      <w:r w:rsidRPr="003E76AF">
        <w:fldChar w:fldCharType="begin">
          <w:ffData>
            <w:name w:val="Check3"/>
            <w:enabled/>
            <w:calcOnExit w:val="0"/>
            <w:checkBox>
              <w:sizeAuto/>
              <w:default w:val="0"/>
            </w:checkBox>
          </w:ffData>
        </w:fldChar>
      </w:r>
      <w:r w:rsidR="00182120" w:rsidRPr="003E76AF">
        <w:instrText xml:space="preserve"> FORMCHECKBOX </w:instrText>
      </w:r>
      <w:r w:rsidR="00902C1B">
        <w:fldChar w:fldCharType="separate"/>
      </w:r>
      <w:r w:rsidRPr="003E76AF">
        <w:fldChar w:fldCharType="end"/>
      </w:r>
      <w:r w:rsidR="00182120" w:rsidRPr="003E76AF">
        <w:tab/>
      </w:r>
      <w:r w:rsidR="00AA2159">
        <w:t>T</w:t>
      </w:r>
      <w:r w:rsidR="00182120" w:rsidRPr="003E76AF">
        <w:t>he Protected Health Information for which use or disclosure is sought is necessary for my research purposes.</w:t>
      </w:r>
    </w:p>
    <w:p w14:paraId="4716449C" w14:textId="77777777" w:rsidR="00182120" w:rsidRDefault="00182120" w:rsidP="00182120">
      <w:pPr>
        <w:pStyle w:val="Heading2"/>
      </w:pPr>
      <w:r>
        <w:t>PI’s Signature</w:t>
      </w:r>
    </w:p>
    <w:tbl>
      <w:tblPr>
        <w:tblW w:w="10800" w:type="dxa"/>
        <w:tblInd w:w="108" w:type="dxa"/>
        <w:tblLook w:val="01E0" w:firstRow="1" w:lastRow="1" w:firstColumn="1" w:lastColumn="1" w:noHBand="0" w:noVBand="0"/>
      </w:tblPr>
      <w:tblGrid>
        <w:gridCol w:w="2606"/>
        <w:gridCol w:w="8194"/>
      </w:tblGrid>
      <w:tr w:rsidR="00182120" w14:paraId="0DC242F9" w14:textId="77777777" w:rsidTr="005D4A5A">
        <w:tc>
          <w:tcPr>
            <w:tcW w:w="2606" w:type="dxa"/>
            <w:tcBorders>
              <w:top w:val="dotted" w:sz="4" w:space="0" w:color="999999"/>
              <w:right w:val="single" w:sz="2" w:space="0" w:color="999999"/>
            </w:tcBorders>
          </w:tcPr>
          <w:p w14:paraId="3C52DC87" w14:textId="77777777" w:rsidR="00182120" w:rsidRDefault="00182120" w:rsidP="005D4A5A">
            <w:pPr>
              <w:pStyle w:val="normal-fieldlable"/>
            </w:pPr>
            <w:r>
              <w:t>Date</w:t>
            </w:r>
          </w:p>
        </w:tc>
        <w:tc>
          <w:tcPr>
            <w:tcW w:w="8194"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51E3084D" w14:textId="77777777" w:rsidR="00182120" w:rsidRPr="009728CA" w:rsidRDefault="00B22E31" w:rsidP="005D4A5A">
            <w:pPr>
              <w:pStyle w:val="Normal-Input"/>
            </w:pPr>
            <w:r>
              <w:fldChar w:fldCharType="begin">
                <w:ffData>
                  <w:name w:val=""/>
                  <w:enabled/>
                  <w:calcOnExit w:val="0"/>
                  <w:textInput>
                    <w:type w:val="date"/>
                    <w:format w:val="M/d/yy"/>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r>
      <w:tr w:rsidR="00182120" w14:paraId="1D763ED0" w14:textId="77777777" w:rsidTr="005D4A5A">
        <w:tc>
          <w:tcPr>
            <w:tcW w:w="2606" w:type="dxa"/>
            <w:tcBorders>
              <w:top w:val="dotted" w:sz="4" w:space="0" w:color="999999"/>
              <w:right w:val="single" w:sz="2" w:space="0" w:color="999999"/>
            </w:tcBorders>
          </w:tcPr>
          <w:p w14:paraId="70900B7E" w14:textId="77777777" w:rsidR="00182120" w:rsidRDefault="00182120" w:rsidP="005D4A5A">
            <w:pPr>
              <w:pStyle w:val="normal-fieldlable"/>
            </w:pPr>
            <w:r>
              <w:t>Print Name</w:t>
            </w:r>
          </w:p>
        </w:tc>
        <w:tc>
          <w:tcPr>
            <w:tcW w:w="8194"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6115D416" w14:textId="77777777" w:rsidR="00182120" w:rsidRPr="009728CA" w:rsidRDefault="00B22E31" w:rsidP="005D4A5A">
            <w:pPr>
              <w:pStyle w:val="Normal-Input"/>
            </w:pPr>
            <w:r>
              <w:fldChar w:fldCharType="begin">
                <w:ffData>
                  <w:name w:val="Text4"/>
                  <w:enabled/>
                  <w:calcOnExit w:val="0"/>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r>
      <w:tr w:rsidR="00182120" w14:paraId="24B5594C" w14:textId="77777777" w:rsidTr="005D4A5A">
        <w:trPr>
          <w:cantSplit/>
        </w:trPr>
        <w:tc>
          <w:tcPr>
            <w:tcW w:w="2606" w:type="dxa"/>
            <w:tcBorders>
              <w:top w:val="dotted" w:sz="4" w:space="0" w:color="999999"/>
              <w:right w:val="single" w:sz="2" w:space="0" w:color="999999"/>
            </w:tcBorders>
          </w:tcPr>
          <w:p w14:paraId="5C547DD7" w14:textId="77777777" w:rsidR="00182120" w:rsidRDefault="00182120" w:rsidP="005D4A5A">
            <w:pPr>
              <w:pStyle w:val="normal-fieldlable"/>
            </w:pPr>
            <w:r>
              <w:t>Signature</w:t>
            </w:r>
          </w:p>
        </w:tc>
        <w:tc>
          <w:tcPr>
            <w:tcW w:w="8194"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306C7780" w14:textId="77777777" w:rsidR="00182120" w:rsidRDefault="00182120" w:rsidP="005D4A5A">
            <w:pPr>
              <w:pStyle w:val="normal-singlespaced"/>
            </w:pPr>
          </w:p>
          <w:p w14:paraId="4C312D89" w14:textId="5FC08C19" w:rsidR="00182120" w:rsidRPr="00F52135" w:rsidRDefault="00706EE9" w:rsidP="005D4A5A">
            <w:pPr>
              <w:pStyle w:val="normal-singlespaced"/>
            </w:pPr>
            <w:r>
              <w:rPr>
                <w:noProof/>
              </w:rPr>
              <mc:AlternateContent>
                <mc:Choice Requires="wps">
                  <w:drawing>
                    <wp:anchor distT="0" distB="0" distL="114300" distR="114300" simplePos="0" relativeHeight="251660288" behindDoc="0" locked="0" layoutInCell="1" allowOverlap="1" wp14:anchorId="17314084" wp14:editId="4AE8CB00">
                      <wp:simplePos x="0" y="0"/>
                      <wp:positionH relativeFrom="column">
                        <wp:posOffset>-8890</wp:posOffset>
                      </wp:positionH>
                      <wp:positionV relativeFrom="paragraph">
                        <wp:posOffset>139065</wp:posOffset>
                      </wp:positionV>
                      <wp:extent cx="5143500" cy="0"/>
                      <wp:effectExtent l="9525" t="6350"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B524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95pt" to="404.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QEAIAACk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" strokeweight="1pt"/>
                  </w:pict>
                </mc:Fallback>
              </mc:AlternateContent>
            </w:r>
          </w:p>
          <w:p w14:paraId="15ACB7EA" w14:textId="77777777" w:rsidR="00182120" w:rsidRPr="00182120" w:rsidRDefault="00182120" w:rsidP="00AE028B">
            <w:pPr>
              <w:pStyle w:val="normal-small-note"/>
            </w:pPr>
            <w:r w:rsidRPr="00182120">
              <w:t>I certify that access to the above Protected Health Information is necessary for my research purposes, and that I will carry out the proposed data collection in compliance with the representations made above.</w:t>
            </w:r>
          </w:p>
          <w:p w14:paraId="1E184900" w14:textId="77777777" w:rsidR="00182120" w:rsidRPr="00650230" w:rsidRDefault="00182120" w:rsidP="00AE028B">
            <w:pPr>
              <w:pStyle w:val="normal-small-note"/>
              <w:rPr>
                <w:rFonts w:ascii="Verdana" w:hAnsi="Verdana"/>
              </w:rPr>
            </w:pPr>
            <w:r w:rsidRPr="00182120">
              <w:t>I agree to provide, at the request of the Privacy Officer/IRB, documentation of the death of the decedent(s) named above.</w:t>
            </w:r>
          </w:p>
        </w:tc>
      </w:tr>
    </w:tbl>
    <w:p w14:paraId="5C2F7959" w14:textId="4DCA7D56" w:rsidR="00AE028B" w:rsidRDefault="00AE028B" w:rsidP="00AE028B">
      <w:pPr>
        <w:pStyle w:val="Heading2"/>
      </w:pPr>
      <w:r>
        <w:t>IRB Chair’s</w:t>
      </w:r>
      <w:r w:rsidR="00EF383E">
        <w:t xml:space="preserve"> (or Designee’s)</w:t>
      </w:r>
      <w:r>
        <w:t xml:space="preserve"> Signature</w:t>
      </w:r>
    </w:p>
    <w:tbl>
      <w:tblPr>
        <w:tblW w:w="10800" w:type="dxa"/>
        <w:tblInd w:w="108" w:type="dxa"/>
        <w:tblLook w:val="01E0" w:firstRow="1" w:lastRow="1" w:firstColumn="1" w:lastColumn="1" w:noHBand="0" w:noVBand="0"/>
      </w:tblPr>
      <w:tblGrid>
        <w:gridCol w:w="2606"/>
        <w:gridCol w:w="8194"/>
      </w:tblGrid>
      <w:tr w:rsidR="00AE028B" w14:paraId="1570FBEC" w14:textId="77777777" w:rsidTr="005D4A5A">
        <w:tc>
          <w:tcPr>
            <w:tcW w:w="2606" w:type="dxa"/>
            <w:tcBorders>
              <w:top w:val="dotted" w:sz="4" w:space="0" w:color="999999"/>
              <w:right w:val="single" w:sz="2" w:space="0" w:color="999999"/>
            </w:tcBorders>
          </w:tcPr>
          <w:p w14:paraId="244F22C6" w14:textId="77777777" w:rsidR="00AE028B" w:rsidRDefault="00AE028B" w:rsidP="005D4A5A">
            <w:pPr>
              <w:pStyle w:val="normal-fieldlable"/>
            </w:pPr>
            <w:r>
              <w:t>Date</w:t>
            </w:r>
          </w:p>
        </w:tc>
        <w:bookmarkStart w:id="18" w:name="Text1"/>
        <w:tc>
          <w:tcPr>
            <w:tcW w:w="8194"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0AF5DECC" w14:textId="77777777" w:rsidR="00AE028B" w:rsidRPr="00125466" w:rsidRDefault="00B22E31" w:rsidP="005D4A5A">
            <w:pPr>
              <w:pStyle w:val="Normal-Input"/>
            </w:pPr>
            <w:r>
              <w:fldChar w:fldCharType="begin">
                <w:ffData>
                  <w:name w:val="Text1"/>
                  <w:enabled/>
                  <w:calcOnExit w:val="0"/>
                  <w:textInput>
                    <w:type w:val="date"/>
                    <w:format w:val="M/d/yy"/>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bookmarkEnd w:id="18"/>
          </w:p>
        </w:tc>
      </w:tr>
      <w:tr w:rsidR="00AE028B" w14:paraId="7D0D51BB" w14:textId="77777777" w:rsidTr="005D4A5A">
        <w:tc>
          <w:tcPr>
            <w:tcW w:w="2606" w:type="dxa"/>
            <w:tcBorders>
              <w:top w:val="dotted" w:sz="4" w:space="0" w:color="999999"/>
              <w:right w:val="single" w:sz="2" w:space="0" w:color="999999"/>
            </w:tcBorders>
          </w:tcPr>
          <w:p w14:paraId="2A7D4EF9" w14:textId="77777777" w:rsidR="00AE028B" w:rsidRDefault="003814D5" w:rsidP="005D4A5A">
            <w:pPr>
              <w:pStyle w:val="normal-fieldlable"/>
            </w:pPr>
            <w:r>
              <w:t>Board Name</w:t>
            </w:r>
          </w:p>
        </w:tc>
        <w:tc>
          <w:tcPr>
            <w:tcW w:w="8194"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244B6FD0" w14:textId="77777777" w:rsidR="00AE028B" w:rsidRPr="00125466" w:rsidRDefault="00B22E31" w:rsidP="005D4A5A">
            <w:pPr>
              <w:pStyle w:val="Normal-Input"/>
            </w:pPr>
            <w:r>
              <w:fldChar w:fldCharType="begin">
                <w:ffData>
                  <w:name w:val="Text4"/>
                  <w:enabled/>
                  <w:calcOnExit w:val="0"/>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r>
      <w:tr w:rsidR="00AE028B" w14:paraId="3FE06B70" w14:textId="77777777" w:rsidTr="005D4A5A">
        <w:tc>
          <w:tcPr>
            <w:tcW w:w="2606" w:type="dxa"/>
            <w:tcBorders>
              <w:top w:val="dotted" w:sz="4" w:space="0" w:color="999999"/>
              <w:right w:val="single" w:sz="2" w:space="0" w:color="999999"/>
            </w:tcBorders>
          </w:tcPr>
          <w:p w14:paraId="0305649B" w14:textId="77777777" w:rsidR="00AE028B" w:rsidRDefault="00AE028B" w:rsidP="005D4A5A">
            <w:pPr>
              <w:pStyle w:val="normal-fieldlable"/>
            </w:pPr>
            <w:bookmarkStart w:id="19" w:name="OLE_LINK7"/>
            <w:bookmarkStart w:id="20" w:name="OLE_LINK8"/>
            <w:r>
              <w:t>Print Name</w:t>
            </w:r>
          </w:p>
        </w:tc>
        <w:tc>
          <w:tcPr>
            <w:tcW w:w="8194"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00F1308E" w14:textId="77777777" w:rsidR="00AE028B" w:rsidRPr="00125466" w:rsidRDefault="00B22E31" w:rsidP="005D4A5A">
            <w:pPr>
              <w:pStyle w:val="Normal-Input"/>
            </w:pPr>
            <w:r>
              <w:fldChar w:fldCharType="begin">
                <w:ffData>
                  <w:name w:val="Text4"/>
                  <w:enabled/>
                  <w:calcOnExit w:val="0"/>
                  <w:textInput/>
                </w:ffData>
              </w:fldChar>
            </w:r>
            <w:r w:rsidR="003814D5">
              <w:instrText xml:space="preserve"> FORMTEXT </w:instrText>
            </w:r>
            <w:r>
              <w:fldChar w:fldCharType="separate"/>
            </w:r>
            <w:r w:rsidR="003814D5">
              <w:rPr>
                <w:noProof/>
              </w:rPr>
              <w:t> </w:t>
            </w:r>
            <w:r w:rsidR="003814D5">
              <w:rPr>
                <w:noProof/>
              </w:rPr>
              <w:t> </w:t>
            </w:r>
            <w:r w:rsidR="003814D5">
              <w:rPr>
                <w:noProof/>
              </w:rPr>
              <w:t> </w:t>
            </w:r>
            <w:r w:rsidR="003814D5">
              <w:rPr>
                <w:noProof/>
              </w:rPr>
              <w:t> </w:t>
            </w:r>
            <w:r w:rsidR="003814D5">
              <w:rPr>
                <w:noProof/>
              </w:rPr>
              <w:t> </w:t>
            </w:r>
            <w:r>
              <w:fldChar w:fldCharType="end"/>
            </w:r>
          </w:p>
        </w:tc>
      </w:tr>
      <w:bookmarkEnd w:id="19"/>
      <w:bookmarkEnd w:id="20"/>
      <w:tr w:rsidR="00AE028B" w14:paraId="1EDC1C1D" w14:textId="77777777" w:rsidTr="005D4A5A">
        <w:trPr>
          <w:cantSplit/>
        </w:trPr>
        <w:tc>
          <w:tcPr>
            <w:tcW w:w="2606" w:type="dxa"/>
            <w:tcBorders>
              <w:top w:val="dotted" w:sz="4" w:space="0" w:color="999999"/>
              <w:right w:val="single" w:sz="2" w:space="0" w:color="999999"/>
            </w:tcBorders>
          </w:tcPr>
          <w:p w14:paraId="1F868CD6" w14:textId="77777777" w:rsidR="00AE028B" w:rsidRDefault="00AE028B" w:rsidP="005D4A5A">
            <w:pPr>
              <w:pStyle w:val="normal-fieldlable"/>
            </w:pPr>
            <w:r>
              <w:t>Signature</w:t>
            </w:r>
          </w:p>
        </w:tc>
        <w:tc>
          <w:tcPr>
            <w:tcW w:w="8194" w:type="dxa"/>
            <w:tcBorders>
              <w:top w:val="single" w:sz="2" w:space="0" w:color="999999"/>
              <w:left w:val="single" w:sz="2" w:space="0" w:color="999999"/>
              <w:bottom w:val="single" w:sz="2" w:space="0" w:color="999999"/>
              <w:right w:val="single" w:sz="2" w:space="0" w:color="999999"/>
            </w:tcBorders>
            <w:shd w:val="clear" w:color="auto" w:fill="F3F3F3"/>
            <w:vAlign w:val="center"/>
          </w:tcPr>
          <w:p w14:paraId="07D5BCB8" w14:textId="77777777" w:rsidR="00AE028B" w:rsidRDefault="00AE028B" w:rsidP="005D4A5A">
            <w:pPr>
              <w:pStyle w:val="normal-singlespaced"/>
            </w:pPr>
          </w:p>
          <w:p w14:paraId="2DB5A38E" w14:textId="3F2EC09E" w:rsidR="00AE028B" w:rsidRPr="00F52135" w:rsidRDefault="00706EE9" w:rsidP="005D4A5A">
            <w:pPr>
              <w:pStyle w:val="normal-singlespaced"/>
            </w:pPr>
            <w:r>
              <w:rPr>
                <w:noProof/>
              </w:rPr>
              <mc:AlternateContent>
                <mc:Choice Requires="wps">
                  <w:drawing>
                    <wp:anchor distT="0" distB="0" distL="114300" distR="114300" simplePos="0" relativeHeight="251662336" behindDoc="0" locked="0" layoutInCell="1" allowOverlap="1" wp14:anchorId="1AB275A7" wp14:editId="2A2A98A5">
                      <wp:simplePos x="0" y="0"/>
                      <wp:positionH relativeFrom="column">
                        <wp:posOffset>-8890</wp:posOffset>
                      </wp:positionH>
                      <wp:positionV relativeFrom="paragraph">
                        <wp:posOffset>139065</wp:posOffset>
                      </wp:positionV>
                      <wp:extent cx="51435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7FFF4"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0.95pt" to="404.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kjEAIAACkEAAAOAAAAZHJzL2Uyb0RvYy54bWysU8GO2jAQvVfaf7B8hyRsYN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" strokeweight="1pt"/>
                  </w:pict>
                </mc:Fallback>
              </mc:AlternateContent>
            </w:r>
          </w:p>
          <w:p w14:paraId="2C5047B8" w14:textId="26903F95" w:rsidR="00AE028B" w:rsidRPr="00AE028B" w:rsidRDefault="00AE028B" w:rsidP="00AE028B">
            <w:pPr>
              <w:pStyle w:val="normal-small-note"/>
            </w:pPr>
            <w:r w:rsidRPr="003E76AF">
              <w:t xml:space="preserve">The </w:t>
            </w:r>
            <w:r w:rsidR="00EF383E">
              <w:t>Human Research Protections (HRP) program</w:t>
            </w:r>
            <w:r w:rsidRPr="003E76AF">
              <w:t xml:space="preserve"> has determined that this request for access to protected health information (“PHI”) satisfies the requirements of the HIPAA Privacy Rule.</w:t>
            </w:r>
          </w:p>
        </w:tc>
      </w:tr>
    </w:tbl>
    <w:p w14:paraId="7D2F35D6" w14:textId="77777777" w:rsidR="00182120" w:rsidRPr="00182120" w:rsidRDefault="00182120" w:rsidP="00182120"/>
    <w:sectPr w:rsidR="00182120" w:rsidRPr="00182120" w:rsidSect="0009704A">
      <w:headerReference w:type="even" r:id="rId8"/>
      <w:headerReference w:type="default" r:id="rId9"/>
      <w:footerReference w:type="even" r:id="rId10"/>
      <w:footerReference w:type="default" r:id="rId11"/>
      <w:headerReference w:type="first" r:id="rId12"/>
      <w:footerReference w:type="first" r:id="rId13"/>
      <w:pgSz w:w="12240" w:h="15840" w:code="1"/>
      <w:pgMar w:top="523"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DF68" w14:textId="77777777" w:rsidR="00902C1B" w:rsidRDefault="00902C1B">
      <w:r>
        <w:separator/>
      </w:r>
    </w:p>
    <w:p w14:paraId="23A9540D" w14:textId="77777777" w:rsidR="00902C1B" w:rsidRDefault="00902C1B"/>
  </w:endnote>
  <w:endnote w:type="continuationSeparator" w:id="0">
    <w:p w14:paraId="4EE72B53" w14:textId="77777777" w:rsidR="00902C1B" w:rsidRDefault="00902C1B">
      <w:r>
        <w:continuationSeparator/>
      </w:r>
    </w:p>
    <w:p w14:paraId="1575DDFB" w14:textId="77777777" w:rsidR="00902C1B" w:rsidRDefault="00902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NJEXED+TimesNewRomanPSMT">
    <w:altName w:val="Arial"/>
    <w:panose1 w:val="020B0604020202020204"/>
    <w:charset w:val="00"/>
    <w:family w:val="roman"/>
    <w:notTrueType/>
    <w:pitch w:val="default"/>
    <w:sig w:usb0="00000003" w:usb1="00000000" w:usb2="00000000" w:usb3="00000000" w:csb0="00000001" w:csb1="00000000"/>
  </w:font>
  <w:font w:name="XGDYWE+Garamond-Bold">
    <w:altName w:val="Garamond"/>
    <w:panose1 w:val="020B0604020202020204"/>
    <w:charset w:val="00"/>
    <w:family w:val="swiss"/>
    <w:notTrueType/>
    <w:pitch w:val="default"/>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B9AE" w14:textId="77777777" w:rsidR="00905340" w:rsidRDefault="00905340" w:rsidP="00313CD0">
    <w:pPr>
      <w:pStyle w:val="Footer"/>
    </w:pPr>
  </w:p>
  <w:p w14:paraId="04B93742" w14:textId="77777777" w:rsidR="00905340" w:rsidRDefault="009053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F123" w14:textId="50138946" w:rsidR="00905340" w:rsidRPr="003814D5" w:rsidRDefault="003814D5" w:rsidP="003814D5">
    <w:pPr>
      <w:pStyle w:val="Footer"/>
    </w:pPr>
    <w:r>
      <w:t xml:space="preserve">version </w:t>
    </w:r>
    <w:r w:rsidR="00210A0A">
      <w:t>20</w:t>
    </w:r>
    <w:r w:rsidR="00EF383E">
      <w:t>2</w:t>
    </w:r>
    <w:r w:rsidR="00706EE9">
      <w:t>2</w:t>
    </w:r>
    <w:r w:rsidR="005C11FD">
      <w:t>.11.21</w:t>
    </w:r>
    <w:r>
      <w:t xml:space="preserve">  |  </w:t>
    </w:r>
    <w:r w:rsidRPr="00376B89">
      <w:rPr>
        <w:color w:val="BFBFBF" w:themeColor="background1" w:themeShade="BF"/>
      </w:rPr>
      <w:t>email</w:t>
    </w:r>
    <w:r w:rsidRPr="00313CD0">
      <w:t xml:space="preserve"> </w:t>
    </w:r>
    <w:r w:rsidRPr="00407379">
      <w:t>irb-info@</w:t>
    </w:r>
    <w:r w:rsidR="005C11FD">
      <w:t>nyulangone</w:t>
    </w:r>
    <w:r w:rsidRPr="00407379">
      <w:t>.org</w:t>
    </w:r>
    <w:r>
      <w:t xml:space="preserve">  |  </w:t>
    </w:r>
    <w:r w:rsidRPr="00376B89">
      <w:rPr>
        <w:color w:val="BFBFBF" w:themeColor="background1" w:themeShade="BF"/>
      </w:rPr>
      <w:t>phone</w:t>
    </w:r>
    <w:r>
      <w:t xml:space="preserve"> 212.</w:t>
    </w:r>
    <w:r w:rsidRPr="00313CD0">
      <w:t>263</w:t>
    </w:r>
    <w:r>
      <w:t>.</w:t>
    </w:r>
    <w:r w:rsidRPr="00313CD0">
      <w:t>4110</w:t>
    </w:r>
    <w:r>
      <w:t xml:space="preserve"> </w:t>
    </w:r>
    <w:r w:rsidRPr="00313CD0">
      <w:t xml:space="preserve"> | </w:t>
    </w:r>
    <w:r>
      <w:t xml:space="preserve"> </w:t>
    </w:r>
    <w:r w:rsidRPr="00376B89">
      <w:rPr>
        <w:color w:val="BFBFBF" w:themeColor="background1" w:themeShade="BF"/>
      </w:rPr>
      <w:t>page</w:t>
    </w:r>
    <w:r w:rsidRPr="00313CD0">
      <w:t xml:space="preserve"> </w:t>
    </w:r>
    <w:r w:rsidR="0093502C">
      <w:fldChar w:fldCharType="begin"/>
    </w:r>
    <w:r w:rsidR="0093502C">
      <w:instrText xml:space="preserve"> PAGE </w:instrText>
    </w:r>
    <w:r w:rsidR="0093502C">
      <w:fldChar w:fldCharType="separate"/>
    </w:r>
    <w:r w:rsidR="00C3197E">
      <w:rPr>
        <w:noProof/>
      </w:rPr>
      <w:t>2</w:t>
    </w:r>
    <w:r w:rsidR="0093502C">
      <w:rPr>
        <w:noProof/>
      </w:rPr>
      <w:fldChar w:fldCharType="end"/>
    </w:r>
    <w:r w:rsidRPr="00313CD0">
      <w:t xml:space="preserve"> of </w:t>
    </w:r>
    <w:r w:rsidR="00902C1B">
      <w:fldChar w:fldCharType="begin"/>
    </w:r>
    <w:r w:rsidR="00902C1B">
      <w:instrText xml:space="preserve"> NUMPAGES </w:instrText>
    </w:r>
    <w:r w:rsidR="00902C1B">
      <w:fldChar w:fldCharType="separate"/>
    </w:r>
    <w:r w:rsidR="00C3197E">
      <w:rPr>
        <w:noProof/>
      </w:rPr>
      <w:t>2</w:t>
    </w:r>
    <w:r w:rsidR="00902C1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725C" w14:textId="024327FE" w:rsidR="00905340" w:rsidRPr="003814D5" w:rsidRDefault="003814D5" w:rsidP="003814D5">
    <w:pPr>
      <w:pStyle w:val="Footer"/>
    </w:pPr>
    <w:r>
      <w:t xml:space="preserve">version </w:t>
    </w:r>
    <w:r w:rsidR="00210A0A">
      <w:t>20</w:t>
    </w:r>
    <w:r w:rsidR="00706EE9">
      <w:t>22</w:t>
    </w:r>
    <w:r w:rsidR="00210A0A">
      <w:t>.</w:t>
    </w:r>
    <w:r w:rsidR="005C11FD">
      <w:t>11.21</w:t>
    </w:r>
    <w:r>
      <w:t xml:space="preserve">  |  </w:t>
    </w:r>
    <w:r w:rsidRPr="00376B89">
      <w:rPr>
        <w:color w:val="BFBFBF" w:themeColor="background1" w:themeShade="BF"/>
      </w:rPr>
      <w:t>email</w:t>
    </w:r>
    <w:r w:rsidRPr="00313CD0">
      <w:t xml:space="preserve"> </w:t>
    </w:r>
    <w:r w:rsidRPr="00407379">
      <w:t>irb-info@</w:t>
    </w:r>
    <w:r w:rsidR="005C11FD">
      <w:t>nyulangone</w:t>
    </w:r>
    <w:r w:rsidRPr="00407379">
      <w:t>.org</w:t>
    </w:r>
    <w:r>
      <w:t xml:space="preserve">  |  </w:t>
    </w:r>
    <w:r w:rsidRPr="00376B89">
      <w:rPr>
        <w:color w:val="BFBFBF" w:themeColor="background1" w:themeShade="BF"/>
      </w:rPr>
      <w:t>phone</w:t>
    </w:r>
    <w:r>
      <w:t xml:space="preserve"> 212.</w:t>
    </w:r>
    <w:r w:rsidRPr="00313CD0">
      <w:t>263</w:t>
    </w:r>
    <w:r>
      <w:t>.</w:t>
    </w:r>
    <w:r w:rsidRPr="00313CD0">
      <w:t>4110</w:t>
    </w:r>
    <w:r>
      <w:t xml:space="preserve"> </w:t>
    </w:r>
    <w:r w:rsidRPr="00313CD0">
      <w:t xml:space="preserve"> | </w:t>
    </w:r>
    <w:r>
      <w:t xml:space="preserve"> </w:t>
    </w:r>
    <w:r w:rsidRPr="00376B89">
      <w:rPr>
        <w:color w:val="BFBFBF" w:themeColor="background1" w:themeShade="BF"/>
      </w:rPr>
      <w:t>page</w:t>
    </w:r>
    <w:r w:rsidRPr="00313CD0">
      <w:t xml:space="preserve"> </w:t>
    </w:r>
    <w:r w:rsidR="0093502C">
      <w:fldChar w:fldCharType="begin"/>
    </w:r>
    <w:r w:rsidR="0093502C">
      <w:instrText xml:space="preserve"> PAGE </w:instrText>
    </w:r>
    <w:r w:rsidR="0093502C">
      <w:fldChar w:fldCharType="separate"/>
    </w:r>
    <w:r w:rsidR="00C3197E">
      <w:rPr>
        <w:noProof/>
      </w:rPr>
      <w:t>1</w:t>
    </w:r>
    <w:r w:rsidR="0093502C">
      <w:rPr>
        <w:noProof/>
      </w:rPr>
      <w:fldChar w:fldCharType="end"/>
    </w:r>
    <w:r w:rsidRPr="00313CD0">
      <w:t xml:space="preserve"> of </w:t>
    </w:r>
    <w:r w:rsidR="00902C1B">
      <w:fldChar w:fldCharType="begin"/>
    </w:r>
    <w:r w:rsidR="00902C1B">
      <w:instrText xml:space="preserve"> NUMPAGES </w:instrText>
    </w:r>
    <w:r w:rsidR="00902C1B">
      <w:fldChar w:fldCharType="separate"/>
    </w:r>
    <w:r w:rsidR="00C3197E">
      <w:rPr>
        <w:noProof/>
      </w:rPr>
      <w:t>2</w:t>
    </w:r>
    <w:r w:rsidR="00902C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CEC4" w14:textId="77777777" w:rsidR="00902C1B" w:rsidRDefault="00902C1B">
      <w:r>
        <w:separator/>
      </w:r>
    </w:p>
    <w:p w14:paraId="2A270142" w14:textId="77777777" w:rsidR="00902C1B" w:rsidRDefault="00902C1B"/>
  </w:footnote>
  <w:footnote w:type="continuationSeparator" w:id="0">
    <w:p w14:paraId="72335FA0" w14:textId="77777777" w:rsidR="00902C1B" w:rsidRDefault="00902C1B">
      <w:r>
        <w:continuationSeparator/>
      </w:r>
    </w:p>
    <w:p w14:paraId="37E87982" w14:textId="77777777" w:rsidR="00902C1B" w:rsidRDefault="00902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D72F" w14:textId="77777777" w:rsidR="00C3197E" w:rsidRDefault="00C3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1DAA" w14:textId="2BFD2D0B" w:rsidR="00905340" w:rsidRPr="004447FB" w:rsidRDefault="004620BF" w:rsidP="004620BF">
    <w:pPr>
      <w:pStyle w:val="Header"/>
    </w:pPr>
    <w:r>
      <w:t>Appli</w:t>
    </w:r>
    <w:r w:rsidR="00C3197E">
      <w:t>cation for Research on Decedent</w:t>
    </w:r>
    <w:r>
      <w:t>s</w:t>
    </w:r>
    <w:r w:rsidR="00C3197E">
      <w:t>’</w:t>
    </w:r>
    <w:r>
      <w:t xml:space="preserve"> Information</w:t>
    </w:r>
    <w:r w:rsidR="00905340">
      <w:t xml:space="preserve">       </w:t>
    </w:r>
    <w:r w:rsidR="005C11FD">
      <w:t>NYU Langone Health Human Research Protections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3" w:type="dxa"/>
      <w:tblLayout w:type="fixed"/>
      <w:tblLook w:val="01E0" w:firstRow="1" w:lastRow="1" w:firstColumn="1" w:lastColumn="1" w:noHBand="0" w:noVBand="0"/>
    </w:tblPr>
    <w:tblGrid>
      <w:gridCol w:w="4338"/>
      <w:gridCol w:w="6615"/>
    </w:tblGrid>
    <w:tr w:rsidR="00210A0A" w:rsidRPr="003612D0" w14:paraId="6065BDB9" w14:textId="77777777" w:rsidTr="00511D82">
      <w:trPr>
        <w:trHeight w:val="1047"/>
      </w:trPr>
      <w:tc>
        <w:tcPr>
          <w:tcW w:w="4338" w:type="dxa"/>
        </w:tcPr>
        <w:p w14:paraId="109DDAAE" w14:textId="21878AF5" w:rsidR="00EF383E" w:rsidRDefault="00EF383E" w:rsidP="00EF383E">
          <w:pPr>
            <w:spacing w:after="0" w:line="240" w:lineRule="auto"/>
            <w:rPr>
              <w:rFonts w:ascii="Times New Roman" w:hAnsi="Times New Roman"/>
              <w:sz w:val="24"/>
            </w:rPr>
          </w:pPr>
          <w:r>
            <w:t xml:space="preserve"> </w:t>
          </w:r>
          <w:r>
            <w:rPr>
              <w:rFonts w:ascii="Arial Narrow" w:hAnsi="Arial Narrow"/>
              <w:b/>
              <w:noProof/>
              <w:sz w:val="18"/>
              <w:szCs w:val="18"/>
            </w:rPr>
            <w:drawing>
              <wp:inline distT="0" distB="0" distL="0" distR="0" wp14:anchorId="67747479" wp14:editId="79A52E2E">
                <wp:extent cx="1755648" cy="7955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UL-Health_logo_Purple_RGB_72ppi.png"/>
                        <pic:cNvPicPr/>
                      </pic:nvPicPr>
                      <pic:blipFill>
                        <a:blip r:embed="rId1">
                          <a:extLst>
                            <a:ext uri="{28A0092B-C50C-407E-A947-70E740481C1C}">
                              <a14:useLocalDpi xmlns:a14="http://schemas.microsoft.com/office/drawing/2010/main" val="0"/>
                            </a:ext>
                          </a:extLst>
                        </a:blip>
                        <a:stretch>
                          <a:fillRect/>
                        </a:stretch>
                      </pic:blipFill>
                      <pic:spPr>
                        <a:xfrm>
                          <a:off x="0" y="0"/>
                          <a:ext cx="1755648" cy="795528"/>
                        </a:xfrm>
                        <a:prstGeom prst="rect">
                          <a:avLst/>
                        </a:prstGeom>
                      </pic:spPr>
                    </pic:pic>
                  </a:graphicData>
                </a:graphic>
              </wp:inline>
            </w:drawing>
          </w:r>
        </w:p>
        <w:p w14:paraId="4C1A6BBD" w14:textId="12DAFEC2" w:rsidR="00210A0A" w:rsidRPr="00EA1FBF" w:rsidRDefault="00210A0A" w:rsidP="00511D82">
          <w:pPr>
            <w:spacing w:after="0" w:line="240" w:lineRule="auto"/>
          </w:pPr>
        </w:p>
      </w:tc>
      <w:tc>
        <w:tcPr>
          <w:tcW w:w="6615" w:type="dxa"/>
        </w:tcPr>
        <w:p w14:paraId="0A72AE7C" w14:textId="77777777" w:rsidR="00EF383E" w:rsidRDefault="00EF383E" w:rsidP="00EF383E">
          <w:pPr>
            <w:tabs>
              <w:tab w:val="left" w:pos="2574"/>
            </w:tabs>
            <w:spacing w:after="0" w:line="200" w:lineRule="auto"/>
            <w:jc w:val="right"/>
            <w:rPr>
              <w:rFonts w:cs="Arial"/>
              <w:b/>
              <w:color w:val="580F8B"/>
              <w:szCs w:val="22"/>
            </w:rPr>
          </w:pPr>
        </w:p>
        <w:p w14:paraId="4C32CAE4" w14:textId="74701215" w:rsidR="00EF383E" w:rsidRPr="00593085" w:rsidRDefault="00EF383E" w:rsidP="00EF383E">
          <w:pPr>
            <w:tabs>
              <w:tab w:val="left" w:pos="2574"/>
            </w:tabs>
            <w:spacing w:after="0" w:line="200" w:lineRule="auto"/>
            <w:jc w:val="right"/>
            <w:rPr>
              <w:rFonts w:cs="Arial"/>
              <w:b/>
              <w:color w:val="580F8B"/>
              <w:szCs w:val="22"/>
            </w:rPr>
          </w:pPr>
          <w:r>
            <w:rPr>
              <w:rFonts w:cs="Arial"/>
              <w:b/>
              <w:color w:val="580F8B"/>
              <w:szCs w:val="22"/>
            </w:rPr>
            <w:t>Human Research Protections</w:t>
          </w:r>
        </w:p>
        <w:p w14:paraId="539E5881" w14:textId="07460B7A" w:rsidR="00EF383E" w:rsidRPr="006D6070" w:rsidRDefault="0060448D" w:rsidP="00EF383E">
          <w:pPr>
            <w:tabs>
              <w:tab w:val="left" w:pos="2574"/>
            </w:tabs>
            <w:spacing w:after="0" w:line="200" w:lineRule="auto"/>
            <w:jc w:val="right"/>
            <w:rPr>
              <w:rFonts w:cs="Arial"/>
              <w:b/>
              <w:color w:val="5A4195"/>
              <w:szCs w:val="22"/>
            </w:rPr>
          </w:pPr>
          <w:r>
            <w:rPr>
              <w:rFonts w:cs="Arial"/>
              <w:b/>
              <w:color w:val="580F8B"/>
              <w:szCs w:val="22"/>
            </w:rPr>
            <w:t>Research on Decedents Oversight Committee</w:t>
          </w:r>
        </w:p>
        <w:p w14:paraId="7205B7B6" w14:textId="145DFB8B" w:rsidR="00210A0A" w:rsidRPr="003612D0" w:rsidRDefault="00EF383E" w:rsidP="00511D82">
          <w:pPr>
            <w:spacing w:after="0" w:line="240" w:lineRule="auto"/>
            <w:jc w:val="right"/>
          </w:pPr>
          <w:r>
            <w:rPr>
              <w:rFonts w:cs="Arial"/>
              <w:sz w:val="20"/>
              <w:szCs w:val="20"/>
            </w:rPr>
            <w:t>1 Park Avenue | 6th Floor</w:t>
          </w:r>
          <w:r w:rsidRPr="006D6070">
            <w:rPr>
              <w:rFonts w:cs="Arial"/>
              <w:sz w:val="20"/>
              <w:szCs w:val="20"/>
            </w:rPr>
            <w:t xml:space="preserve"> | New York, NY 10016</w:t>
          </w:r>
        </w:p>
      </w:tc>
    </w:tr>
  </w:tbl>
  <w:p w14:paraId="3A2C3EBF" w14:textId="77777777" w:rsidR="00905340" w:rsidRPr="003814D5" w:rsidRDefault="00905340" w:rsidP="003814D5">
    <w:pPr>
      <w:pStyle w:val="normal-singlespaced"/>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CA1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34B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0E54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6AEF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F466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5A8A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6B2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36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68E4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62C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11" w15:restartNumberingAfterBreak="0">
    <w:nsid w:val="137A6CD3"/>
    <w:multiLevelType w:val="hybridMultilevel"/>
    <w:tmpl w:val="411C1EA0"/>
    <w:lvl w:ilvl="0" w:tplc="90EC4814">
      <w:start w:val="1"/>
      <w:numFmt w:val="bullet"/>
      <w:lvlText w:val=""/>
      <w:lvlJc w:val="left"/>
      <w:pPr>
        <w:tabs>
          <w:tab w:val="num" w:pos="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CC2E44"/>
    <w:multiLevelType w:val="hybridMultilevel"/>
    <w:tmpl w:val="43CEC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C308FB"/>
    <w:multiLevelType w:val="hybridMultilevel"/>
    <w:tmpl w:val="1A1643C0"/>
    <w:lvl w:ilvl="0" w:tplc="C93EEBF0">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5" w15:restartNumberingAfterBreak="0">
    <w:nsid w:val="3324184E"/>
    <w:multiLevelType w:val="hybridMultilevel"/>
    <w:tmpl w:val="FF3ADF42"/>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70F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190E34"/>
    <w:multiLevelType w:val="multilevel"/>
    <w:tmpl w:val="CCCAF812"/>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1800"/>
        </w:tabs>
        <w:ind w:left="50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480"/>
        </w:tabs>
        <w:ind w:left="3240" w:hanging="1080"/>
      </w:pPr>
      <w:rPr>
        <w:rFonts w:cs="Times New Roman"/>
      </w:rPr>
    </w:lvl>
    <w:lvl w:ilvl="7">
      <w:start w:val="1"/>
      <w:numFmt w:val="decimal"/>
      <w:lvlText w:val="%1.%2.%3.%4.%5.%6.%7.%8."/>
      <w:lvlJc w:val="left"/>
      <w:pPr>
        <w:tabs>
          <w:tab w:val="num" w:pos="7200"/>
        </w:tabs>
        <w:ind w:left="3744" w:hanging="1224"/>
      </w:pPr>
      <w:rPr>
        <w:rFonts w:cs="Times New Roman"/>
      </w:rPr>
    </w:lvl>
    <w:lvl w:ilvl="8">
      <w:start w:val="1"/>
      <w:numFmt w:val="decimal"/>
      <w:lvlText w:val="%1.%2.%3.%4.%5.%6.%7.%8.%9."/>
      <w:lvlJc w:val="left"/>
      <w:pPr>
        <w:tabs>
          <w:tab w:val="num" w:pos="8280"/>
        </w:tabs>
        <w:ind w:left="4320" w:hanging="1440"/>
      </w:pPr>
      <w:rPr>
        <w:rFonts w:cs="Times New Roman"/>
      </w:rPr>
    </w:lvl>
  </w:abstractNum>
  <w:abstractNum w:abstractNumId="18" w15:restartNumberingAfterBreak="0">
    <w:nsid w:val="417D2891"/>
    <w:multiLevelType w:val="hybridMultilevel"/>
    <w:tmpl w:val="DEECB2C0"/>
    <w:lvl w:ilvl="0" w:tplc="82FEA7C6">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9" w15:restartNumberingAfterBreak="0">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740C10"/>
    <w:multiLevelType w:val="hybridMultilevel"/>
    <w:tmpl w:val="FB00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017B80"/>
    <w:multiLevelType w:val="hybridMultilevel"/>
    <w:tmpl w:val="5D6ECFE6"/>
    <w:lvl w:ilvl="0" w:tplc="0D085244">
      <w:start w:val="1"/>
      <w:numFmt w:val="bullet"/>
      <w:lvlText w:val=""/>
      <w:lvlJc w:val="left"/>
      <w:pPr>
        <w:tabs>
          <w:tab w:val="num" w:pos="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C5E30"/>
    <w:multiLevelType w:val="hybridMultilevel"/>
    <w:tmpl w:val="8E385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622767">
    <w:abstractNumId w:val="7"/>
  </w:num>
  <w:num w:numId="2" w16cid:durableId="1370455501">
    <w:abstractNumId w:val="19"/>
  </w:num>
  <w:num w:numId="3" w16cid:durableId="586812112">
    <w:abstractNumId w:val="22"/>
  </w:num>
  <w:num w:numId="4" w16cid:durableId="1569732288">
    <w:abstractNumId w:val="13"/>
  </w:num>
  <w:num w:numId="5" w16cid:durableId="1994336422">
    <w:abstractNumId w:val="20"/>
  </w:num>
  <w:num w:numId="6" w16cid:durableId="474836337">
    <w:abstractNumId w:val="21"/>
  </w:num>
  <w:num w:numId="7" w16cid:durableId="2142990561">
    <w:abstractNumId w:val="11"/>
  </w:num>
  <w:num w:numId="8" w16cid:durableId="2053724181">
    <w:abstractNumId w:val="23"/>
  </w:num>
  <w:num w:numId="9" w16cid:durableId="899094688">
    <w:abstractNumId w:val="12"/>
  </w:num>
  <w:num w:numId="10" w16cid:durableId="2027322605">
    <w:abstractNumId w:val="24"/>
  </w:num>
  <w:num w:numId="11" w16cid:durableId="520164748">
    <w:abstractNumId w:val="10"/>
  </w:num>
  <w:num w:numId="12" w16cid:durableId="734933063">
    <w:abstractNumId w:val="16"/>
  </w:num>
  <w:num w:numId="13" w16cid:durableId="1942684789">
    <w:abstractNumId w:val="17"/>
  </w:num>
  <w:num w:numId="14" w16cid:durableId="637883360">
    <w:abstractNumId w:val="7"/>
  </w:num>
  <w:num w:numId="15" w16cid:durableId="1771967256">
    <w:abstractNumId w:val="19"/>
  </w:num>
  <w:num w:numId="16" w16cid:durableId="2005428916">
    <w:abstractNumId w:val="15"/>
  </w:num>
  <w:num w:numId="17" w16cid:durableId="2092773604">
    <w:abstractNumId w:val="22"/>
  </w:num>
  <w:num w:numId="18" w16cid:durableId="1913848371">
    <w:abstractNumId w:val="22"/>
  </w:num>
  <w:num w:numId="19" w16cid:durableId="1381979926">
    <w:abstractNumId w:val="22"/>
  </w:num>
  <w:num w:numId="20" w16cid:durableId="2078361036">
    <w:abstractNumId w:val="13"/>
  </w:num>
  <w:num w:numId="21" w16cid:durableId="2138141151">
    <w:abstractNumId w:val="20"/>
  </w:num>
  <w:num w:numId="22" w16cid:durableId="1703089749">
    <w:abstractNumId w:val="9"/>
  </w:num>
  <w:num w:numId="23" w16cid:durableId="1181357418">
    <w:abstractNumId w:val="6"/>
  </w:num>
  <w:num w:numId="24" w16cid:durableId="286082557">
    <w:abstractNumId w:val="5"/>
  </w:num>
  <w:num w:numId="25" w16cid:durableId="1937445510">
    <w:abstractNumId w:val="4"/>
  </w:num>
  <w:num w:numId="26" w16cid:durableId="2032798233">
    <w:abstractNumId w:val="8"/>
  </w:num>
  <w:num w:numId="27" w16cid:durableId="1001468965">
    <w:abstractNumId w:val="3"/>
  </w:num>
  <w:num w:numId="28" w16cid:durableId="712925662">
    <w:abstractNumId w:val="2"/>
  </w:num>
  <w:num w:numId="29" w16cid:durableId="119225695">
    <w:abstractNumId w:val="1"/>
  </w:num>
  <w:num w:numId="30" w16cid:durableId="1504860581">
    <w:abstractNumId w:val="0"/>
  </w:num>
  <w:num w:numId="31" w16cid:durableId="1843660599">
    <w:abstractNumId w:val="18"/>
  </w:num>
  <w:num w:numId="32" w16cid:durableId="1920749570">
    <w:abstractNumId w:val="14"/>
  </w:num>
  <w:num w:numId="33" w16cid:durableId="740835314">
    <w:abstractNumId w:val="13"/>
    <w:lvlOverride w:ilvl="0">
      <w:startOverride w:val="1"/>
    </w:lvlOverride>
  </w:num>
  <w:num w:numId="34" w16cid:durableId="1937857266">
    <w:abstractNumId w:val="13"/>
    <w:lvlOverride w:ilvl="0">
      <w:startOverride w:val="1"/>
    </w:lvlOverride>
  </w:num>
  <w:num w:numId="35" w16cid:durableId="1127509516">
    <w:abstractNumId w:val="17"/>
  </w:num>
  <w:num w:numId="36" w16cid:durableId="350879974">
    <w:abstractNumId w:val="7"/>
  </w:num>
  <w:num w:numId="37" w16cid:durableId="1022394231">
    <w:abstractNumId w:val="19"/>
  </w:num>
  <w:num w:numId="38" w16cid:durableId="424110328">
    <w:abstractNumId w:val="15"/>
  </w:num>
  <w:num w:numId="39" w16cid:durableId="1427193332">
    <w:abstractNumId w:val="22"/>
  </w:num>
  <w:num w:numId="40" w16cid:durableId="1066610169">
    <w:abstractNumId w:val="22"/>
  </w:num>
  <w:num w:numId="41" w16cid:durableId="981036236">
    <w:abstractNumId w:val="22"/>
  </w:num>
  <w:num w:numId="42" w16cid:durableId="1394503514">
    <w:abstractNumId w:val="13"/>
  </w:num>
  <w:num w:numId="43" w16cid:durableId="77725770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01F"/>
    <w:rsid w:val="00004A54"/>
    <w:rsid w:val="00007B95"/>
    <w:rsid w:val="000111D8"/>
    <w:rsid w:val="000125B9"/>
    <w:rsid w:val="00013F42"/>
    <w:rsid w:val="00015497"/>
    <w:rsid w:val="00015B46"/>
    <w:rsid w:val="00016D77"/>
    <w:rsid w:val="00017A00"/>
    <w:rsid w:val="00022BD5"/>
    <w:rsid w:val="000235DF"/>
    <w:rsid w:val="00024A17"/>
    <w:rsid w:val="00024AEF"/>
    <w:rsid w:val="00025330"/>
    <w:rsid w:val="0002585F"/>
    <w:rsid w:val="00026387"/>
    <w:rsid w:val="000268F4"/>
    <w:rsid w:val="00031A6E"/>
    <w:rsid w:val="00032190"/>
    <w:rsid w:val="000323DB"/>
    <w:rsid w:val="00033783"/>
    <w:rsid w:val="00035286"/>
    <w:rsid w:val="00037FD3"/>
    <w:rsid w:val="00040387"/>
    <w:rsid w:val="00041228"/>
    <w:rsid w:val="000446CC"/>
    <w:rsid w:val="0004543A"/>
    <w:rsid w:val="000464EE"/>
    <w:rsid w:val="0004698B"/>
    <w:rsid w:val="00056114"/>
    <w:rsid w:val="00056272"/>
    <w:rsid w:val="00056BB8"/>
    <w:rsid w:val="00056FA3"/>
    <w:rsid w:val="000570E2"/>
    <w:rsid w:val="00057252"/>
    <w:rsid w:val="000633B5"/>
    <w:rsid w:val="00064588"/>
    <w:rsid w:val="000666E2"/>
    <w:rsid w:val="0007039B"/>
    <w:rsid w:val="00076785"/>
    <w:rsid w:val="00080715"/>
    <w:rsid w:val="00086E4C"/>
    <w:rsid w:val="00090CDB"/>
    <w:rsid w:val="00091DEF"/>
    <w:rsid w:val="000941F8"/>
    <w:rsid w:val="0009704A"/>
    <w:rsid w:val="0009764C"/>
    <w:rsid w:val="000A1F8F"/>
    <w:rsid w:val="000A66C1"/>
    <w:rsid w:val="000B05BF"/>
    <w:rsid w:val="000B2A02"/>
    <w:rsid w:val="000B3DC1"/>
    <w:rsid w:val="000B4F28"/>
    <w:rsid w:val="000C0D37"/>
    <w:rsid w:val="000C1A3C"/>
    <w:rsid w:val="000C2BE5"/>
    <w:rsid w:val="000D1C97"/>
    <w:rsid w:val="000D1E0B"/>
    <w:rsid w:val="000D3583"/>
    <w:rsid w:val="000D3B9B"/>
    <w:rsid w:val="000D3ECC"/>
    <w:rsid w:val="000D5484"/>
    <w:rsid w:val="000D5BEE"/>
    <w:rsid w:val="000D69BC"/>
    <w:rsid w:val="000E303C"/>
    <w:rsid w:val="000E4006"/>
    <w:rsid w:val="000E513C"/>
    <w:rsid w:val="000E5EB4"/>
    <w:rsid w:val="000F1F79"/>
    <w:rsid w:val="000F3E5A"/>
    <w:rsid w:val="000F5718"/>
    <w:rsid w:val="00102AAE"/>
    <w:rsid w:val="0010383F"/>
    <w:rsid w:val="001073D7"/>
    <w:rsid w:val="00111A0F"/>
    <w:rsid w:val="00113C9B"/>
    <w:rsid w:val="00116C33"/>
    <w:rsid w:val="00117FF5"/>
    <w:rsid w:val="001218EA"/>
    <w:rsid w:val="00123AB1"/>
    <w:rsid w:val="00124838"/>
    <w:rsid w:val="00125466"/>
    <w:rsid w:val="00125E09"/>
    <w:rsid w:val="001261A6"/>
    <w:rsid w:val="00130738"/>
    <w:rsid w:val="00132DDC"/>
    <w:rsid w:val="00136A03"/>
    <w:rsid w:val="001371B1"/>
    <w:rsid w:val="00140252"/>
    <w:rsid w:val="00140E98"/>
    <w:rsid w:val="001424FE"/>
    <w:rsid w:val="00142948"/>
    <w:rsid w:val="001551BE"/>
    <w:rsid w:val="001553B3"/>
    <w:rsid w:val="001575D3"/>
    <w:rsid w:val="001577AA"/>
    <w:rsid w:val="00157834"/>
    <w:rsid w:val="00157A23"/>
    <w:rsid w:val="001604D1"/>
    <w:rsid w:val="00160573"/>
    <w:rsid w:val="00163E26"/>
    <w:rsid w:val="0016598D"/>
    <w:rsid w:val="00167B93"/>
    <w:rsid w:val="00170C18"/>
    <w:rsid w:val="001711AA"/>
    <w:rsid w:val="001723D4"/>
    <w:rsid w:val="00175B40"/>
    <w:rsid w:val="0017686D"/>
    <w:rsid w:val="00180584"/>
    <w:rsid w:val="00180D9C"/>
    <w:rsid w:val="001814EA"/>
    <w:rsid w:val="00182120"/>
    <w:rsid w:val="00185D73"/>
    <w:rsid w:val="001869D0"/>
    <w:rsid w:val="00186E67"/>
    <w:rsid w:val="00186F16"/>
    <w:rsid w:val="00186F28"/>
    <w:rsid w:val="00187BB2"/>
    <w:rsid w:val="00192987"/>
    <w:rsid w:val="00193D66"/>
    <w:rsid w:val="00195664"/>
    <w:rsid w:val="001957D2"/>
    <w:rsid w:val="001962C4"/>
    <w:rsid w:val="00196E11"/>
    <w:rsid w:val="00196FAF"/>
    <w:rsid w:val="001A0908"/>
    <w:rsid w:val="001A260B"/>
    <w:rsid w:val="001A6C41"/>
    <w:rsid w:val="001A6EDB"/>
    <w:rsid w:val="001A74D9"/>
    <w:rsid w:val="001A78DC"/>
    <w:rsid w:val="001B0248"/>
    <w:rsid w:val="001B0A6E"/>
    <w:rsid w:val="001B2573"/>
    <w:rsid w:val="001B415F"/>
    <w:rsid w:val="001B44EE"/>
    <w:rsid w:val="001B4F7E"/>
    <w:rsid w:val="001B520A"/>
    <w:rsid w:val="001B55DA"/>
    <w:rsid w:val="001B5BBF"/>
    <w:rsid w:val="001B7E61"/>
    <w:rsid w:val="001C22DE"/>
    <w:rsid w:val="001C64E9"/>
    <w:rsid w:val="001D0048"/>
    <w:rsid w:val="001D56AB"/>
    <w:rsid w:val="001D6616"/>
    <w:rsid w:val="001D7642"/>
    <w:rsid w:val="001E1F58"/>
    <w:rsid w:val="001E22F6"/>
    <w:rsid w:val="001F217A"/>
    <w:rsid w:val="001F2600"/>
    <w:rsid w:val="001F296D"/>
    <w:rsid w:val="001F33BE"/>
    <w:rsid w:val="001F4DFB"/>
    <w:rsid w:val="001F6891"/>
    <w:rsid w:val="00202582"/>
    <w:rsid w:val="0020486B"/>
    <w:rsid w:val="00205157"/>
    <w:rsid w:val="0020736A"/>
    <w:rsid w:val="00210A0A"/>
    <w:rsid w:val="00211C07"/>
    <w:rsid w:val="002128AE"/>
    <w:rsid w:val="00212AAD"/>
    <w:rsid w:val="00215DEF"/>
    <w:rsid w:val="00216D94"/>
    <w:rsid w:val="00221C2E"/>
    <w:rsid w:val="00221D37"/>
    <w:rsid w:val="00221E9F"/>
    <w:rsid w:val="00224092"/>
    <w:rsid w:val="002256BF"/>
    <w:rsid w:val="002262A7"/>
    <w:rsid w:val="00226C1D"/>
    <w:rsid w:val="00226EB6"/>
    <w:rsid w:val="002420AB"/>
    <w:rsid w:val="00243FFD"/>
    <w:rsid w:val="00245682"/>
    <w:rsid w:val="00245A18"/>
    <w:rsid w:val="00250522"/>
    <w:rsid w:val="002514B5"/>
    <w:rsid w:val="0025238B"/>
    <w:rsid w:val="002541A1"/>
    <w:rsid w:val="00256FBB"/>
    <w:rsid w:val="00261268"/>
    <w:rsid w:val="00261F15"/>
    <w:rsid w:val="00264D74"/>
    <w:rsid w:val="00266055"/>
    <w:rsid w:val="0026649C"/>
    <w:rsid w:val="002666F8"/>
    <w:rsid w:val="00267968"/>
    <w:rsid w:val="00270E5E"/>
    <w:rsid w:val="00273728"/>
    <w:rsid w:val="002762AF"/>
    <w:rsid w:val="002906C9"/>
    <w:rsid w:val="00290A1A"/>
    <w:rsid w:val="00290A49"/>
    <w:rsid w:val="002A2D67"/>
    <w:rsid w:val="002A5970"/>
    <w:rsid w:val="002A66AA"/>
    <w:rsid w:val="002B0671"/>
    <w:rsid w:val="002B070C"/>
    <w:rsid w:val="002B0BB0"/>
    <w:rsid w:val="002B1275"/>
    <w:rsid w:val="002B32F2"/>
    <w:rsid w:val="002B4482"/>
    <w:rsid w:val="002B6059"/>
    <w:rsid w:val="002B6D97"/>
    <w:rsid w:val="002C13B2"/>
    <w:rsid w:val="002C6F5B"/>
    <w:rsid w:val="002D2BC2"/>
    <w:rsid w:val="002D3B63"/>
    <w:rsid w:val="002D5D94"/>
    <w:rsid w:val="002F126F"/>
    <w:rsid w:val="002F4CBE"/>
    <w:rsid w:val="002F6E1D"/>
    <w:rsid w:val="002F7650"/>
    <w:rsid w:val="002F7BAA"/>
    <w:rsid w:val="00301A82"/>
    <w:rsid w:val="0030534B"/>
    <w:rsid w:val="003054E2"/>
    <w:rsid w:val="00310A5C"/>
    <w:rsid w:val="003117C7"/>
    <w:rsid w:val="00312627"/>
    <w:rsid w:val="00313B62"/>
    <w:rsid w:val="00313CD0"/>
    <w:rsid w:val="00314A21"/>
    <w:rsid w:val="00315ACE"/>
    <w:rsid w:val="00316B68"/>
    <w:rsid w:val="0032037C"/>
    <w:rsid w:val="0032278A"/>
    <w:rsid w:val="00324E08"/>
    <w:rsid w:val="0032534F"/>
    <w:rsid w:val="00325C28"/>
    <w:rsid w:val="003263C0"/>
    <w:rsid w:val="00332DB0"/>
    <w:rsid w:val="003334A6"/>
    <w:rsid w:val="00345877"/>
    <w:rsid w:val="00347002"/>
    <w:rsid w:val="00350E25"/>
    <w:rsid w:val="00356A58"/>
    <w:rsid w:val="003573FA"/>
    <w:rsid w:val="00357A76"/>
    <w:rsid w:val="003612D0"/>
    <w:rsid w:val="003632F8"/>
    <w:rsid w:val="00365410"/>
    <w:rsid w:val="003701EF"/>
    <w:rsid w:val="0037434F"/>
    <w:rsid w:val="003758B2"/>
    <w:rsid w:val="00376B89"/>
    <w:rsid w:val="00376E7D"/>
    <w:rsid w:val="003814D5"/>
    <w:rsid w:val="003841F8"/>
    <w:rsid w:val="00386528"/>
    <w:rsid w:val="00387F8B"/>
    <w:rsid w:val="00391335"/>
    <w:rsid w:val="0039206C"/>
    <w:rsid w:val="00392757"/>
    <w:rsid w:val="003A7D18"/>
    <w:rsid w:val="003B073C"/>
    <w:rsid w:val="003B1ACF"/>
    <w:rsid w:val="003B2F87"/>
    <w:rsid w:val="003B6749"/>
    <w:rsid w:val="003B74A0"/>
    <w:rsid w:val="003C0DBD"/>
    <w:rsid w:val="003C1641"/>
    <w:rsid w:val="003C1AC3"/>
    <w:rsid w:val="003C57E1"/>
    <w:rsid w:val="003D5FE1"/>
    <w:rsid w:val="003D6C23"/>
    <w:rsid w:val="003E1165"/>
    <w:rsid w:val="003E23B3"/>
    <w:rsid w:val="003F2749"/>
    <w:rsid w:val="003F2E8E"/>
    <w:rsid w:val="003F3FC2"/>
    <w:rsid w:val="003F5B37"/>
    <w:rsid w:val="004019BF"/>
    <w:rsid w:val="004026BA"/>
    <w:rsid w:val="00406C4C"/>
    <w:rsid w:val="00410F98"/>
    <w:rsid w:val="00412DD6"/>
    <w:rsid w:val="00414270"/>
    <w:rsid w:val="004154C8"/>
    <w:rsid w:val="00416AC8"/>
    <w:rsid w:val="00417BDD"/>
    <w:rsid w:val="00420D47"/>
    <w:rsid w:val="00422202"/>
    <w:rsid w:val="004225E1"/>
    <w:rsid w:val="00422870"/>
    <w:rsid w:val="00423DB4"/>
    <w:rsid w:val="00423FD5"/>
    <w:rsid w:val="004256F7"/>
    <w:rsid w:val="00425F17"/>
    <w:rsid w:val="004269F5"/>
    <w:rsid w:val="00430ADE"/>
    <w:rsid w:val="00431453"/>
    <w:rsid w:val="004315F0"/>
    <w:rsid w:val="004430F0"/>
    <w:rsid w:val="00443EA7"/>
    <w:rsid w:val="004447FB"/>
    <w:rsid w:val="004509C6"/>
    <w:rsid w:val="00451177"/>
    <w:rsid w:val="0045418A"/>
    <w:rsid w:val="004559FF"/>
    <w:rsid w:val="00455C1F"/>
    <w:rsid w:val="004573F6"/>
    <w:rsid w:val="00457E93"/>
    <w:rsid w:val="0046027E"/>
    <w:rsid w:val="004620BF"/>
    <w:rsid w:val="00467344"/>
    <w:rsid w:val="0046738F"/>
    <w:rsid w:val="00467D98"/>
    <w:rsid w:val="0047105E"/>
    <w:rsid w:val="00471377"/>
    <w:rsid w:val="00472EFE"/>
    <w:rsid w:val="00475656"/>
    <w:rsid w:val="00475F5E"/>
    <w:rsid w:val="004802AF"/>
    <w:rsid w:val="00482350"/>
    <w:rsid w:val="00482BF6"/>
    <w:rsid w:val="00483A54"/>
    <w:rsid w:val="004848C2"/>
    <w:rsid w:val="00484F57"/>
    <w:rsid w:val="00485C16"/>
    <w:rsid w:val="00490150"/>
    <w:rsid w:val="00491C78"/>
    <w:rsid w:val="00493FEF"/>
    <w:rsid w:val="00494C70"/>
    <w:rsid w:val="00494D21"/>
    <w:rsid w:val="004A0CC8"/>
    <w:rsid w:val="004A1134"/>
    <w:rsid w:val="004A2BE6"/>
    <w:rsid w:val="004A3319"/>
    <w:rsid w:val="004A490A"/>
    <w:rsid w:val="004A530C"/>
    <w:rsid w:val="004A5E9C"/>
    <w:rsid w:val="004A5F6C"/>
    <w:rsid w:val="004A5FEB"/>
    <w:rsid w:val="004B0369"/>
    <w:rsid w:val="004B03CD"/>
    <w:rsid w:val="004B05AB"/>
    <w:rsid w:val="004B0F39"/>
    <w:rsid w:val="004B1F83"/>
    <w:rsid w:val="004B2468"/>
    <w:rsid w:val="004B2713"/>
    <w:rsid w:val="004B288C"/>
    <w:rsid w:val="004B3175"/>
    <w:rsid w:val="004C0596"/>
    <w:rsid w:val="004C24AA"/>
    <w:rsid w:val="004C4B36"/>
    <w:rsid w:val="004C613A"/>
    <w:rsid w:val="004C6E33"/>
    <w:rsid w:val="004C6FA4"/>
    <w:rsid w:val="004D5B04"/>
    <w:rsid w:val="004E0F8E"/>
    <w:rsid w:val="004E59C5"/>
    <w:rsid w:val="004E5EC8"/>
    <w:rsid w:val="004E5EE5"/>
    <w:rsid w:val="004E7807"/>
    <w:rsid w:val="004F310B"/>
    <w:rsid w:val="00501485"/>
    <w:rsid w:val="00502496"/>
    <w:rsid w:val="00502562"/>
    <w:rsid w:val="00502667"/>
    <w:rsid w:val="0050456B"/>
    <w:rsid w:val="00505CCD"/>
    <w:rsid w:val="00507E3E"/>
    <w:rsid w:val="00510263"/>
    <w:rsid w:val="005139A3"/>
    <w:rsid w:val="00517076"/>
    <w:rsid w:val="0051711F"/>
    <w:rsid w:val="00523944"/>
    <w:rsid w:val="00525403"/>
    <w:rsid w:val="00525E04"/>
    <w:rsid w:val="005271C6"/>
    <w:rsid w:val="00527D33"/>
    <w:rsid w:val="00531C75"/>
    <w:rsid w:val="00532428"/>
    <w:rsid w:val="00532E2F"/>
    <w:rsid w:val="00533A13"/>
    <w:rsid w:val="005378A4"/>
    <w:rsid w:val="005420EC"/>
    <w:rsid w:val="00543893"/>
    <w:rsid w:val="00544D52"/>
    <w:rsid w:val="00546378"/>
    <w:rsid w:val="00551266"/>
    <w:rsid w:val="00551AE4"/>
    <w:rsid w:val="00551B22"/>
    <w:rsid w:val="005539AC"/>
    <w:rsid w:val="00555495"/>
    <w:rsid w:val="0056121E"/>
    <w:rsid w:val="00565DBB"/>
    <w:rsid w:val="005737B9"/>
    <w:rsid w:val="0057683E"/>
    <w:rsid w:val="0057693E"/>
    <w:rsid w:val="00577380"/>
    <w:rsid w:val="005802CB"/>
    <w:rsid w:val="005816AF"/>
    <w:rsid w:val="0058241F"/>
    <w:rsid w:val="00583016"/>
    <w:rsid w:val="00583A71"/>
    <w:rsid w:val="0058514C"/>
    <w:rsid w:val="005875CC"/>
    <w:rsid w:val="005904E6"/>
    <w:rsid w:val="00590686"/>
    <w:rsid w:val="00590786"/>
    <w:rsid w:val="00590C6A"/>
    <w:rsid w:val="0059196B"/>
    <w:rsid w:val="00592396"/>
    <w:rsid w:val="0059695E"/>
    <w:rsid w:val="005A100F"/>
    <w:rsid w:val="005A1748"/>
    <w:rsid w:val="005A2D10"/>
    <w:rsid w:val="005A3AE9"/>
    <w:rsid w:val="005A3AEA"/>
    <w:rsid w:val="005A7921"/>
    <w:rsid w:val="005B00D3"/>
    <w:rsid w:val="005B1E09"/>
    <w:rsid w:val="005B2157"/>
    <w:rsid w:val="005B4119"/>
    <w:rsid w:val="005C00D5"/>
    <w:rsid w:val="005C0DB1"/>
    <w:rsid w:val="005C11FD"/>
    <w:rsid w:val="005C24D0"/>
    <w:rsid w:val="005C40B3"/>
    <w:rsid w:val="005C5227"/>
    <w:rsid w:val="005D071A"/>
    <w:rsid w:val="005D07E2"/>
    <w:rsid w:val="005D4337"/>
    <w:rsid w:val="005D54DF"/>
    <w:rsid w:val="005E2E11"/>
    <w:rsid w:val="005E4692"/>
    <w:rsid w:val="005F50F7"/>
    <w:rsid w:val="005F5660"/>
    <w:rsid w:val="005F6A3C"/>
    <w:rsid w:val="005F6F29"/>
    <w:rsid w:val="00600DEF"/>
    <w:rsid w:val="00601082"/>
    <w:rsid w:val="00601DFA"/>
    <w:rsid w:val="0060448D"/>
    <w:rsid w:val="00606BB3"/>
    <w:rsid w:val="00610188"/>
    <w:rsid w:val="00613B80"/>
    <w:rsid w:val="00620D8D"/>
    <w:rsid w:val="006212AD"/>
    <w:rsid w:val="00621330"/>
    <w:rsid w:val="006227DC"/>
    <w:rsid w:val="00623B4C"/>
    <w:rsid w:val="006253C5"/>
    <w:rsid w:val="00626411"/>
    <w:rsid w:val="006270EE"/>
    <w:rsid w:val="00631470"/>
    <w:rsid w:val="00631BB3"/>
    <w:rsid w:val="006323B1"/>
    <w:rsid w:val="00632490"/>
    <w:rsid w:val="00633554"/>
    <w:rsid w:val="00633CDD"/>
    <w:rsid w:val="00635051"/>
    <w:rsid w:val="00642E75"/>
    <w:rsid w:val="00644EA6"/>
    <w:rsid w:val="0064556F"/>
    <w:rsid w:val="00650230"/>
    <w:rsid w:val="00651CD2"/>
    <w:rsid w:val="0066181F"/>
    <w:rsid w:val="00662267"/>
    <w:rsid w:val="00663579"/>
    <w:rsid w:val="006666B6"/>
    <w:rsid w:val="006706FD"/>
    <w:rsid w:val="006718B5"/>
    <w:rsid w:val="0067338B"/>
    <w:rsid w:val="00674A10"/>
    <w:rsid w:val="0067525D"/>
    <w:rsid w:val="00677448"/>
    <w:rsid w:val="00681DA6"/>
    <w:rsid w:val="00682D11"/>
    <w:rsid w:val="006900D8"/>
    <w:rsid w:val="006901DD"/>
    <w:rsid w:val="0069022F"/>
    <w:rsid w:val="00690278"/>
    <w:rsid w:val="006913BC"/>
    <w:rsid w:val="00692EB6"/>
    <w:rsid w:val="00693C63"/>
    <w:rsid w:val="00694D95"/>
    <w:rsid w:val="00696353"/>
    <w:rsid w:val="006964DD"/>
    <w:rsid w:val="00696D1A"/>
    <w:rsid w:val="00697102"/>
    <w:rsid w:val="0069734F"/>
    <w:rsid w:val="006A0498"/>
    <w:rsid w:val="006A16D5"/>
    <w:rsid w:val="006A38D8"/>
    <w:rsid w:val="006A51BE"/>
    <w:rsid w:val="006A6B7D"/>
    <w:rsid w:val="006B0413"/>
    <w:rsid w:val="006B1E51"/>
    <w:rsid w:val="006B28A9"/>
    <w:rsid w:val="006B34CC"/>
    <w:rsid w:val="006B4C84"/>
    <w:rsid w:val="006B628C"/>
    <w:rsid w:val="006B64A7"/>
    <w:rsid w:val="006C32E1"/>
    <w:rsid w:val="006D1698"/>
    <w:rsid w:val="006D3330"/>
    <w:rsid w:val="006D3955"/>
    <w:rsid w:val="006D716B"/>
    <w:rsid w:val="006E19D7"/>
    <w:rsid w:val="006E7C5C"/>
    <w:rsid w:val="006F0F77"/>
    <w:rsid w:val="006F1F1E"/>
    <w:rsid w:val="006F26B9"/>
    <w:rsid w:val="006F3B1A"/>
    <w:rsid w:val="006F426C"/>
    <w:rsid w:val="006F45C9"/>
    <w:rsid w:val="0070114C"/>
    <w:rsid w:val="00703436"/>
    <w:rsid w:val="007068FA"/>
    <w:rsid w:val="00706EE9"/>
    <w:rsid w:val="007179C1"/>
    <w:rsid w:val="007210F5"/>
    <w:rsid w:val="00721E1A"/>
    <w:rsid w:val="007244D9"/>
    <w:rsid w:val="00730D56"/>
    <w:rsid w:val="00731EA1"/>
    <w:rsid w:val="007334D1"/>
    <w:rsid w:val="00735036"/>
    <w:rsid w:val="00740D5A"/>
    <w:rsid w:val="00742BC4"/>
    <w:rsid w:val="00742D8D"/>
    <w:rsid w:val="007461DA"/>
    <w:rsid w:val="007469AE"/>
    <w:rsid w:val="00750F6F"/>
    <w:rsid w:val="00750FF9"/>
    <w:rsid w:val="00751573"/>
    <w:rsid w:val="00752CA2"/>
    <w:rsid w:val="007542AC"/>
    <w:rsid w:val="00755826"/>
    <w:rsid w:val="00761DC9"/>
    <w:rsid w:val="0076220E"/>
    <w:rsid w:val="00762962"/>
    <w:rsid w:val="007659B8"/>
    <w:rsid w:val="007667D2"/>
    <w:rsid w:val="00766D17"/>
    <w:rsid w:val="00767882"/>
    <w:rsid w:val="0077169E"/>
    <w:rsid w:val="00772BFD"/>
    <w:rsid w:val="00773BF1"/>
    <w:rsid w:val="00780115"/>
    <w:rsid w:val="0078114A"/>
    <w:rsid w:val="00784E02"/>
    <w:rsid w:val="00786443"/>
    <w:rsid w:val="00786D21"/>
    <w:rsid w:val="00787CF1"/>
    <w:rsid w:val="00790B3D"/>
    <w:rsid w:val="007928C9"/>
    <w:rsid w:val="007953DC"/>
    <w:rsid w:val="00795A08"/>
    <w:rsid w:val="007A097A"/>
    <w:rsid w:val="007A3760"/>
    <w:rsid w:val="007A5130"/>
    <w:rsid w:val="007A5577"/>
    <w:rsid w:val="007A67A8"/>
    <w:rsid w:val="007B22EF"/>
    <w:rsid w:val="007C262A"/>
    <w:rsid w:val="007C3428"/>
    <w:rsid w:val="007C3AAE"/>
    <w:rsid w:val="007C4602"/>
    <w:rsid w:val="007C67D2"/>
    <w:rsid w:val="007C6DA6"/>
    <w:rsid w:val="007D2250"/>
    <w:rsid w:val="007D3A44"/>
    <w:rsid w:val="007D5650"/>
    <w:rsid w:val="007D6278"/>
    <w:rsid w:val="007D7103"/>
    <w:rsid w:val="007E0A45"/>
    <w:rsid w:val="007E43F1"/>
    <w:rsid w:val="007E4E50"/>
    <w:rsid w:val="007E5164"/>
    <w:rsid w:val="007E6BD2"/>
    <w:rsid w:val="007F02D8"/>
    <w:rsid w:val="007F10E2"/>
    <w:rsid w:val="007F2807"/>
    <w:rsid w:val="007F2A7C"/>
    <w:rsid w:val="007F2AD3"/>
    <w:rsid w:val="007F2E10"/>
    <w:rsid w:val="007F491D"/>
    <w:rsid w:val="007F68A8"/>
    <w:rsid w:val="008012FC"/>
    <w:rsid w:val="00803442"/>
    <w:rsid w:val="0080542A"/>
    <w:rsid w:val="00807423"/>
    <w:rsid w:val="00812FB1"/>
    <w:rsid w:val="008138E9"/>
    <w:rsid w:val="00815D65"/>
    <w:rsid w:val="008204FA"/>
    <w:rsid w:val="00820ECE"/>
    <w:rsid w:val="008274D2"/>
    <w:rsid w:val="0083027F"/>
    <w:rsid w:val="00830BEE"/>
    <w:rsid w:val="00834B6C"/>
    <w:rsid w:val="0083739E"/>
    <w:rsid w:val="008438A8"/>
    <w:rsid w:val="00850DEE"/>
    <w:rsid w:val="008574F4"/>
    <w:rsid w:val="00865F7C"/>
    <w:rsid w:val="008665BC"/>
    <w:rsid w:val="00867549"/>
    <w:rsid w:val="0086760D"/>
    <w:rsid w:val="008702DD"/>
    <w:rsid w:val="0087133C"/>
    <w:rsid w:val="00876797"/>
    <w:rsid w:val="008776C9"/>
    <w:rsid w:val="008809E6"/>
    <w:rsid w:val="00880F71"/>
    <w:rsid w:val="00881EDF"/>
    <w:rsid w:val="00882105"/>
    <w:rsid w:val="0088275B"/>
    <w:rsid w:val="0088290A"/>
    <w:rsid w:val="00885D23"/>
    <w:rsid w:val="00886364"/>
    <w:rsid w:val="00890B3B"/>
    <w:rsid w:val="00893CEC"/>
    <w:rsid w:val="00894100"/>
    <w:rsid w:val="00894B59"/>
    <w:rsid w:val="00894FEA"/>
    <w:rsid w:val="0089551C"/>
    <w:rsid w:val="00897BF2"/>
    <w:rsid w:val="008A4F47"/>
    <w:rsid w:val="008A6216"/>
    <w:rsid w:val="008A6763"/>
    <w:rsid w:val="008B2A34"/>
    <w:rsid w:val="008B405A"/>
    <w:rsid w:val="008B6547"/>
    <w:rsid w:val="008B6584"/>
    <w:rsid w:val="008B670A"/>
    <w:rsid w:val="008B6A01"/>
    <w:rsid w:val="008C0655"/>
    <w:rsid w:val="008C08EA"/>
    <w:rsid w:val="008C0AC6"/>
    <w:rsid w:val="008C2518"/>
    <w:rsid w:val="008C3ED7"/>
    <w:rsid w:val="008C5998"/>
    <w:rsid w:val="008C6F5F"/>
    <w:rsid w:val="008C6FA9"/>
    <w:rsid w:val="008C76D2"/>
    <w:rsid w:val="008D040E"/>
    <w:rsid w:val="008D0C4D"/>
    <w:rsid w:val="008D3D4D"/>
    <w:rsid w:val="008D53CD"/>
    <w:rsid w:val="008D6FD1"/>
    <w:rsid w:val="008E265D"/>
    <w:rsid w:val="008E2955"/>
    <w:rsid w:val="008E3844"/>
    <w:rsid w:val="008E3898"/>
    <w:rsid w:val="008E7B15"/>
    <w:rsid w:val="008F07F7"/>
    <w:rsid w:val="008F0A55"/>
    <w:rsid w:val="008F126D"/>
    <w:rsid w:val="008F37B0"/>
    <w:rsid w:val="008F5052"/>
    <w:rsid w:val="008F65DF"/>
    <w:rsid w:val="00900235"/>
    <w:rsid w:val="00902C1B"/>
    <w:rsid w:val="00903C5D"/>
    <w:rsid w:val="00903DE2"/>
    <w:rsid w:val="00904020"/>
    <w:rsid w:val="009048C5"/>
    <w:rsid w:val="00904D4C"/>
    <w:rsid w:val="00905340"/>
    <w:rsid w:val="00905DF0"/>
    <w:rsid w:val="00906890"/>
    <w:rsid w:val="00910495"/>
    <w:rsid w:val="0091224B"/>
    <w:rsid w:val="00913147"/>
    <w:rsid w:val="00913B54"/>
    <w:rsid w:val="00920B57"/>
    <w:rsid w:val="00924D3E"/>
    <w:rsid w:val="00925C97"/>
    <w:rsid w:val="00931D69"/>
    <w:rsid w:val="0093502C"/>
    <w:rsid w:val="009361FB"/>
    <w:rsid w:val="00944735"/>
    <w:rsid w:val="00952962"/>
    <w:rsid w:val="00953CD6"/>
    <w:rsid w:val="009553B9"/>
    <w:rsid w:val="009560FE"/>
    <w:rsid w:val="009629F4"/>
    <w:rsid w:val="00966DE7"/>
    <w:rsid w:val="00971488"/>
    <w:rsid w:val="00971ABE"/>
    <w:rsid w:val="00972595"/>
    <w:rsid w:val="009728CA"/>
    <w:rsid w:val="00973477"/>
    <w:rsid w:val="00973978"/>
    <w:rsid w:val="009742C4"/>
    <w:rsid w:val="009743A7"/>
    <w:rsid w:val="0098095C"/>
    <w:rsid w:val="0098125A"/>
    <w:rsid w:val="00981A71"/>
    <w:rsid w:val="00984AA5"/>
    <w:rsid w:val="00985AA0"/>
    <w:rsid w:val="009862BB"/>
    <w:rsid w:val="00990BFA"/>
    <w:rsid w:val="009A72EC"/>
    <w:rsid w:val="009B1072"/>
    <w:rsid w:val="009B75DF"/>
    <w:rsid w:val="009C25C4"/>
    <w:rsid w:val="009D3EF9"/>
    <w:rsid w:val="009D5FF2"/>
    <w:rsid w:val="009D6E71"/>
    <w:rsid w:val="009D7D70"/>
    <w:rsid w:val="009E1F1F"/>
    <w:rsid w:val="009E3AEF"/>
    <w:rsid w:val="009E5FF9"/>
    <w:rsid w:val="009E7317"/>
    <w:rsid w:val="009E77FC"/>
    <w:rsid w:val="009F29F7"/>
    <w:rsid w:val="009F398B"/>
    <w:rsid w:val="009F57E1"/>
    <w:rsid w:val="009F636B"/>
    <w:rsid w:val="009F6A4A"/>
    <w:rsid w:val="00A02FB6"/>
    <w:rsid w:val="00A033D6"/>
    <w:rsid w:val="00A03A3A"/>
    <w:rsid w:val="00A04839"/>
    <w:rsid w:val="00A07A76"/>
    <w:rsid w:val="00A07C7A"/>
    <w:rsid w:val="00A10AFE"/>
    <w:rsid w:val="00A11B35"/>
    <w:rsid w:val="00A123D3"/>
    <w:rsid w:val="00A146BC"/>
    <w:rsid w:val="00A14EED"/>
    <w:rsid w:val="00A1599F"/>
    <w:rsid w:val="00A2400B"/>
    <w:rsid w:val="00A2499C"/>
    <w:rsid w:val="00A25DDB"/>
    <w:rsid w:val="00A269E4"/>
    <w:rsid w:val="00A26A37"/>
    <w:rsid w:val="00A26B32"/>
    <w:rsid w:val="00A27FB6"/>
    <w:rsid w:val="00A27FC9"/>
    <w:rsid w:val="00A30297"/>
    <w:rsid w:val="00A31F46"/>
    <w:rsid w:val="00A35381"/>
    <w:rsid w:val="00A354FC"/>
    <w:rsid w:val="00A40413"/>
    <w:rsid w:val="00A41852"/>
    <w:rsid w:val="00A41B15"/>
    <w:rsid w:val="00A4253F"/>
    <w:rsid w:val="00A442CD"/>
    <w:rsid w:val="00A47362"/>
    <w:rsid w:val="00A50B2C"/>
    <w:rsid w:val="00A50C42"/>
    <w:rsid w:val="00A52A7B"/>
    <w:rsid w:val="00A539F9"/>
    <w:rsid w:val="00A57F84"/>
    <w:rsid w:val="00A64B01"/>
    <w:rsid w:val="00A65E01"/>
    <w:rsid w:val="00A66403"/>
    <w:rsid w:val="00A66719"/>
    <w:rsid w:val="00A70855"/>
    <w:rsid w:val="00A71367"/>
    <w:rsid w:val="00A73132"/>
    <w:rsid w:val="00A73AA9"/>
    <w:rsid w:val="00A77AF8"/>
    <w:rsid w:val="00A80BAC"/>
    <w:rsid w:val="00A80CEC"/>
    <w:rsid w:val="00A827E9"/>
    <w:rsid w:val="00A86032"/>
    <w:rsid w:val="00A8756A"/>
    <w:rsid w:val="00A903B4"/>
    <w:rsid w:val="00A919F3"/>
    <w:rsid w:val="00A92C44"/>
    <w:rsid w:val="00A93671"/>
    <w:rsid w:val="00A945B2"/>
    <w:rsid w:val="00A946C8"/>
    <w:rsid w:val="00A964A8"/>
    <w:rsid w:val="00A968BC"/>
    <w:rsid w:val="00A96EBB"/>
    <w:rsid w:val="00A97764"/>
    <w:rsid w:val="00A97E53"/>
    <w:rsid w:val="00AA171F"/>
    <w:rsid w:val="00AA2159"/>
    <w:rsid w:val="00AA4C61"/>
    <w:rsid w:val="00AA5A0D"/>
    <w:rsid w:val="00AA70E0"/>
    <w:rsid w:val="00AB249D"/>
    <w:rsid w:val="00AB2850"/>
    <w:rsid w:val="00AB2DF1"/>
    <w:rsid w:val="00AB2E2F"/>
    <w:rsid w:val="00AB4401"/>
    <w:rsid w:val="00AB70BC"/>
    <w:rsid w:val="00AC1A71"/>
    <w:rsid w:val="00AC3D48"/>
    <w:rsid w:val="00AC4596"/>
    <w:rsid w:val="00AC4EFC"/>
    <w:rsid w:val="00AC5487"/>
    <w:rsid w:val="00AC55E8"/>
    <w:rsid w:val="00AC76DC"/>
    <w:rsid w:val="00AC7D4A"/>
    <w:rsid w:val="00AD25D7"/>
    <w:rsid w:val="00AD278F"/>
    <w:rsid w:val="00AD30BA"/>
    <w:rsid w:val="00AD38CB"/>
    <w:rsid w:val="00AD67BA"/>
    <w:rsid w:val="00AD7844"/>
    <w:rsid w:val="00AE028B"/>
    <w:rsid w:val="00AE1894"/>
    <w:rsid w:val="00AE18C3"/>
    <w:rsid w:val="00AE1BE7"/>
    <w:rsid w:val="00AE1E34"/>
    <w:rsid w:val="00AE3A69"/>
    <w:rsid w:val="00AE4EA5"/>
    <w:rsid w:val="00AE573B"/>
    <w:rsid w:val="00AE73ED"/>
    <w:rsid w:val="00AF0BD0"/>
    <w:rsid w:val="00AF1057"/>
    <w:rsid w:val="00AF4D05"/>
    <w:rsid w:val="00B02414"/>
    <w:rsid w:val="00B04AE6"/>
    <w:rsid w:val="00B05F10"/>
    <w:rsid w:val="00B107F5"/>
    <w:rsid w:val="00B13837"/>
    <w:rsid w:val="00B13A8B"/>
    <w:rsid w:val="00B147ED"/>
    <w:rsid w:val="00B20855"/>
    <w:rsid w:val="00B20C24"/>
    <w:rsid w:val="00B216C0"/>
    <w:rsid w:val="00B220DA"/>
    <w:rsid w:val="00B227E8"/>
    <w:rsid w:val="00B22D3B"/>
    <w:rsid w:val="00B22E31"/>
    <w:rsid w:val="00B27807"/>
    <w:rsid w:val="00B305DE"/>
    <w:rsid w:val="00B30C6D"/>
    <w:rsid w:val="00B3151A"/>
    <w:rsid w:val="00B427D4"/>
    <w:rsid w:val="00B459FB"/>
    <w:rsid w:val="00B4643A"/>
    <w:rsid w:val="00B479B0"/>
    <w:rsid w:val="00B47D42"/>
    <w:rsid w:val="00B50106"/>
    <w:rsid w:val="00B503CB"/>
    <w:rsid w:val="00B54BA0"/>
    <w:rsid w:val="00B5779B"/>
    <w:rsid w:val="00B6113B"/>
    <w:rsid w:val="00B65428"/>
    <w:rsid w:val="00B658A8"/>
    <w:rsid w:val="00B66EE2"/>
    <w:rsid w:val="00B67C8B"/>
    <w:rsid w:val="00B706E8"/>
    <w:rsid w:val="00B71152"/>
    <w:rsid w:val="00B728A0"/>
    <w:rsid w:val="00B73B2E"/>
    <w:rsid w:val="00B74A8A"/>
    <w:rsid w:val="00B750CB"/>
    <w:rsid w:val="00B77837"/>
    <w:rsid w:val="00B77B82"/>
    <w:rsid w:val="00B803EB"/>
    <w:rsid w:val="00B80FE4"/>
    <w:rsid w:val="00B8303F"/>
    <w:rsid w:val="00B8728A"/>
    <w:rsid w:val="00B903AD"/>
    <w:rsid w:val="00B90610"/>
    <w:rsid w:val="00B909D5"/>
    <w:rsid w:val="00B90B74"/>
    <w:rsid w:val="00B93D0D"/>
    <w:rsid w:val="00B94974"/>
    <w:rsid w:val="00B9524C"/>
    <w:rsid w:val="00B96328"/>
    <w:rsid w:val="00BA3996"/>
    <w:rsid w:val="00BA4B85"/>
    <w:rsid w:val="00BA4B94"/>
    <w:rsid w:val="00BA59F0"/>
    <w:rsid w:val="00BA5F13"/>
    <w:rsid w:val="00BB1098"/>
    <w:rsid w:val="00BB6166"/>
    <w:rsid w:val="00BB798C"/>
    <w:rsid w:val="00BC12F2"/>
    <w:rsid w:val="00BD0E49"/>
    <w:rsid w:val="00BD1041"/>
    <w:rsid w:val="00BD122C"/>
    <w:rsid w:val="00BD17CC"/>
    <w:rsid w:val="00BD3158"/>
    <w:rsid w:val="00BD7BA0"/>
    <w:rsid w:val="00BE0222"/>
    <w:rsid w:val="00BE1224"/>
    <w:rsid w:val="00BE177B"/>
    <w:rsid w:val="00BF2DA8"/>
    <w:rsid w:val="00BF7786"/>
    <w:rsid w:val="00C03EEF"/>
    <w:rsid w:val="00C07F54"/>
    <w:rsid w:val="00C10545"/>
    <w:rsid w:val="00C14AAB"/>
    <w:rsid w:val="00C23BEE"/>
    <w:rsid w:val="00C27FE8"/>
    <w:rsid w:val="00C30E73"/>
    <w:rsid w:val="00C3197E"/>
    <w:rsid w:val="00C350C3"/>
    <w:rsid w:val="00C35B25"/>
    <w:rsid w:val="00C40AB1"/>
    <w:rsid w:val="00C501FB"/>
    <w:rsid w:val="00C50828"/>
    <w:rsid w:val="00C54415"/>
    <w:rsid w:val="00C54F8F"/>
    <w:rsid w:val="00C60EEE"/>
    <w:rsid w:val="00C6175E"/>
    <w:rsid w:val="00C617D4"/>
    <w:rsid w:val="00C6265A"/>
    <w:rsid w:val="00C652FB"/>
    <w:rsid w:val="00C70006"/>
    <w:rsid w:val="00C81E9E"/>
    <w:rsid w:val="00C83F3D"/>
    <w:rsid w:val="00C906BA"/>
    <w:rsid w:val="00C921B8"/>
    <w:rsid w:val="00C9338B"/>
    <w:rsid w:val="00C9434B"/>
    <w:rsid w:val="00CA078B"/>
    <w:rsid w:val="00CA0A80"/>
    <w:rsid w:val="00CA0DD7"/>
    <w:rsid w:val="00CA2D1F"/>
    <w:rsid w:val="00CA465C"/>
    <w:rsid w:val="00CA7B83"/>
    <w:rsid w:val="00CA7D51"/>
    <w:rsid w:val="00CB07A5"/>
    <w:rsid w:val="00CB244C"/>
    <w:rsid w:val="00CB3F83"/>
    <w:rsid w:val="00CB4115"/>
    <w:rsid w:val="00CB46AB"/>
    <w:rsid w:val="00CB59E3"/>
    <w:rsid w:val="00CC4F57"/>
    <w:rsid w:val="00CD06B3"/>
    <w:rsid w:val="00CD08E4"/>
    <w:rsid w:val="00CD0B8D"/>
    <w:rsid w:val="00CD3CA7"/>
    <w:rsid w:val="00CD4B43"/>
    <w:rsid w:val="00CD569F"/>
    <w:rsid w:val="00CD759E"/>
    <w:rsid w:val="00CE0C3E"/>
    <w:rsid w:val="00CE216A"/>
    <w:rsid w:val="00CE5C38"/>
    <w:rsid w:val="00CF0C24"/>
    <w:rsid w:val="00CF1A94"/>
    <w:rsid w:val="00CF440B"/>
    <w:rsid w:val="00CF492C"/>
    <w:rsid w:val="00CF4A4E"/>
    <w:rsid w:val="00CF5FBD"/>
    <w:rsid w:val="00CF6AE3"/>
    <w:rsid w:val="00CF7CBA"/>
    <w:rsid w:val="00D00A91"/>
    <w:rsid w:val="00D00DE5"/>
    <w:rsid w:val="00D0245E"/>
    <w:rsid w:val="00D056FC"/>
    <w:rsid w:val="00D0626E"/>
    <w:rsid w:val="00D06B3E"/>
    <w:rsid w:val="00D07791"/>
    <w:rsid w:val="00D07F25"/>
    <w:rsid w:val="00D11E4F"/>
    <w:rsid w:val="00D12576"/>
    <w:rsid w:val="00D14373"/>
    <w:rsid w:val="00D15182"/>
    <w:rsid w:val="00D17C99"/>
    <w:rsid w:val="00D17F99"/>
    <w:rsid w:val="00D25BC7"/>
    <w:rsid w:val="00D30FEB"/>
    <w:rsid w:val="00D31BEB"/>
    <w:rsid w:val="00D32CAF"/>
    <w:rsid w:val="00D33D0A"/>
    <w:rsid w:val="00D34C75"/>
    <w:rsid w:val="00D364B1"/>
    <w:rsid w:val="00D36BE1"/>
    <w:rsid w:val="00D40CA6"/>
    <w:rsid w:val="00D41F3C"/>
    <w:rsid w:val="00D42281"/>
    <w:rsid w:val="00D45078"/>
    <w:rsid w:val="00D452A3"/>
    <w:rsid w:val="00D46B9F"/>
    <w:rsid w:val="00D47BE1"/>
    <w:rsid w:val="00D47F69"/>
    <w:rsid w:val="00D52B47"/>
    <w:rsid w:val="00D54771"/>
    <w:rsid w:val="00D55B17"/>
    <w:rsid w:val="00D60C50"/>
    <w:rsid w:val="00D621F4"/>
    <w:rsid w:val="00D64B56"/>
    <w:rsid w:val="00D6644A"/>
    <w:rsid w:val="00D666EE"/>
    <w:rsid w:val="00D67734"/>
    <w:rsid w:val="00D7031E"/>
    <w:rsid w:val="00D72B3C"/>
    <w:rsid w:val="00D73260"/>
    <w:rsid w:val="00D741F8"/>
    <w:rsid w:val="00D745EF"/>
    <w:rsid w:val="00D74ACC"/>
    <w:rsid w:val="00D83847"/>
    <w:rsid w:val="00D83B99"/>
    <w:rsid w:val="00D84452"/>
    <w:rsid w:val="00D87AE9"/>
    <w:rsid w:val="00D87B60"/>
    <w:rsid w:val="00D87E7E"/>
    <w:rsid w:val="00D926DF"/>
    <w:rsid w:val="00D92EBC"/>
    <w:rsid w:val="00D958AB"/>
    <w:rsid w:val="00DA4D76"/>
    <w:rsid w:val="00DA5454"/>
    <w:rsid w:val="00DA578A"/>
    <w:rsid w:val="00DA5EB4"/>
    <w:rsid w:val="00DA6B08"/>
    <w:rsid w:val="00DB0C03"/>
    <w:rsid w:val="00DB0D5B"/>
    <w:rsid w:val="00DB136D"/>
    <w:rsid w:val="00DB3024"/>
    <w:rsid w:val="00DB3AE6"/>
    <w:rsid w:val="00DB4479"/>
    <w:rsid w:val="00DB76A5"/>
    <w:rsid w:val="00DC113E"/>
    <w:rsid w:val="00DC2320"/>
    <w:rsid w:val="00DC36E0"/>
    <w:rsid w:val="00DC50E1"/>
    <w:rsid w:val="00DC6940"/>
    <w:rsid w:val="00DD06DA"/>
    <w:rsid w:val="00DD45F9"/>
    <w:rsid w:val="00DE31F0"/>
    <w:rsid w:val="00DE32EC"/>
    <w:rsid w:val="00DE501F"/>
    <w:rsid w:val="00DF01EA"/>
    <w:rsid w:val="00DF23E8"/>
    <w:rsid w:val="00DF4C7B"/>
    <w:rsid w:val="00DF77DC"/>
    <w:rsid w:val="00E001CB"/>
    <w:rsid w:val="00E007DB"/>
    <w:rsid w:val="00E01E72"/>
    <w:rsid w:val="00E023FF"/>
    <w:rsid w:val="00E060E3"/>
    <w:rsid w:val="00E07020"/>
    <w:rsid w:val="00E070F3"/>
    <w:rsid w:val="00E07EF3"/>
    <w:rsid w:val="00E11E75"/>
    <w:rsid w:val="00E21172"/>
    <w:rsid w:val="00E23A9D"/>
    <w:rsid w:val="00E23E74"/>
    <w:rsid w:val="00E24A16"/>
    <w:rsid w:val="00E331FB"/>
    <w:rsid w:val="00E33EB3"/>
    <w:rsid w:val="00E34F45"/>
    <w:rsid w:val="00E36E21"/>
    <w:rsid w:val="00E37FE8"/>
    <w:rsid w:val="00E4025D"/>
    <w:rsid w:val="00E452E7"/>
    <w:rsid w:val="00E45DE2"/>
    <w:rsid w:val="00E45E2F"/>
    <w:rsid w:val="00E47CEA"/>
    <w:rsid w:val="00E50809"/>
    <w:rsid w:val="00E53527"/>
    <w:rsid w:val="00E54172"/>
    <w:rsid w:val="00E5471E"/>
    <w:rsid w:val="00E5572C"/>
    <w:rsid w:val="00E60FB4"/>
    <w:rsid w:val="00E6430B"/>
    <w:rsid w:val="00E651E2"/>
    <w:rsid w:val="00E71827"/>
    <w:rsid w:val="00E72EE3"/>
    <w:rsid w:val="00E756C9"/>
    <w:rsid w:val="00E75C8F"/>
    <w:rsid w:val="00E823EA"/>
    <w:rsid w:val="00E82603"/>
    <w:rsid w:val="00E82CB3"/>
    <w:rsid w:val="00E84FE2"/>
    <w:rsid w:val="00E85C0F"/>
    <w:rsid w:val="00E87E66"/>
    <w:rsid w:val="00E908DD"/>
    <w:rsid w:val="00E91A14"/>
    <w:rsid w:val="00E91C05"/>
    <w:rsid w:val="00E9418E"/>
    <w:rsid w:val="00E95AC0"/>
    <w:rsid w:val="00E97CDC"/>
    <w:rsid w:val="00EA0FC3"/>
    <w:rsid w:val="00EA2611"/>
    <w:rsid w:val="00EA34CA"/>
    <w:rsid w:val="00EA4372"/>
    <w:rsid w:val="00EA45A6"/>
    <w:rsid w:val="00EA47C2"/>
    <w:rsid w:val="00EA5114"/>
    <w:rsid w:val="00EA5D78"/>
    <w:rsid w:val="00EA7B12"/>
    <w:rsid w:val="00EB074F"/>
    <w:rsid w:val="00EB155D"/>
    <w:rsid w:val="00EB1722"/>
    <w:rsid w:val="00EB350F"/>
    <w:rsid w:val="00EB52A6"/>
    <w:rsid w:val="00EB5951"/>
    <w:rsid w:val="00EB5B48"/>
    <w:rsid w:val="00EB6EC0"/>
    <w:rsid w:val="00EC4C6A"/>
    <w:rsid w:val="00EC5D67"/>
    <w:rsid w:val="00ED0D8B"/>
    <w:rsid w:val="00ED12AE"/>
    <w:rsid w:val="00ED1E14"/>
    <w:rsid w:val="00ED3B71"/>
    <w:rsid w:val="00ED3ED8"/>
    <w:rsid w:val="00ED43DE"/>
    <w:rsid w:val="00ED4E72"/>
    <w:rsid w:val="00ED73A0"/>
    <w:rsid w:val="00EE1369"/>
    <w:rsid w:val="00EE378C"/>
    <w:rsid w:val="00EE3991"/>
    <w:rsid w:val="00EF1A31"/>
    <w:rsid w:val="00EF383E"/>
    <w:rsid w:val="00EF638D"/>
    <w:rsid w:val="00F01758"/>
    <w:rsid w:val="00F01FA3"/>
    <w:rsid w:val="00F02232"/>
    <w:rsid w:val="00F024C1"/>
    <w:rsid w:val="00F0657B"/>
    <w:rsid w:val="00F07D39"/>
    <w:rsid w:val="00F1632A"/>
    <w:rsid w:val="00F16B8E"/>
    <w:rsid w:val="00F174D8"/>
    <w:rsid w:val="00F200C4"/>
    <w:rsid w:val="00F21BC5"/>
    <w:rsid w:val="00F27101"/>
    <w:rsid w:val="00F30AA6"/>
    <w:rsid w:val="00F33794"/>
    <w:rsid w:val="00F34442"/>
    <w:rsid w:val="00F35004"/>
    <w:rsid w:val="00F351F2"/>
    <w:rsid w:val="00F37704"/>
    <w:rsid w:val="00F43803"/>
    <w:rsid w:val="00F43A81"/>
    <w:rsid w:val="00F44433"/>
    <w:rsid w:val="00F45292"/>
    <w:rsid w:val="00F471C3"/>
    <w:rsid w:val="00F515AF"/>
    <w:rsid w:val="00F51E4F"/>
    <w:rsid w:val="00F51F75"/>
    <w:rsid w:val="00F52135"/>
    <w:rsid w:val="00F5238F"/>
    <w:rsid w:val="00F5256F"/>
    <w:rsid w:val="00F532F4"/>
    <w:rsid w:val="00F555BC"/>
    <w:rsid w:val="00F56737"/>
    <w:rsid w:val="00F609DB"/>
    <w:rsid w:val="00F617EB"/>
    <w:rsid w:val="00F72106"/>
    <w:rsid w:val="00F72F5D"/>
    <w:rsid w:val="00F73C4E"/>
    <w:rsid w:val="00F74F17"/>
    <w:rsid w:val="00F7508B"/>
    <w:rsid w:val="00F7615C"/>
    <w:rsid w:val="00F77DE3"/>
    <w:rsid w:val="00F86542"/>
    <w:rsid w:val="00F942BD"/>
    <w:rsid w:val="00F95A16"/>
    <w:rsid w:val="00F9744E"/>
    <w:rsid w:val="00FA41F5"/>
    <w:rsid w:val="00FA43DD"/>
    <w:rsid w:val="00FA7FCD"/>
    <w:rsid w:val="00FB243A"/>
    <w:rsid w:val="00FB49C2"/>
    <w:rsid w:val="00FB4B79"/>
    <w:rsid w:val="00FB51E2"/>
    <w:rsid w:val="00FB60A3"/>
    <w:rsid w:val="00FC24AF"/>
    <w:rsid w:val="00FC281D"/>
    <w:rsid w:val="00FC4C38"/>
    <w:rsid w:val="00FC6091"/>
    <w:rsid w:val="00FC60B1"/>
    <w:rsid w:val="00FC7DFC"/>
    <w:rsid w:val="00FD0D6F"/>
    <w:rsid w:val="00FD1868"/>
    <w:rsid w:val="00FD2010"/>
    <w:rsid w:val="00FD36EC"/>
    <w:rsid w:val="00FD6E19"/>
    <w:rsid w:val="00FE09FC"/>
    <w:rsid w:val="00FE10DB"/>
    <w:rsid w:val="00FE1322"/>
    <w:rsid w:val="00FE4CC9"/>
    <w:rsid w:val="00FE4D61"/>
    <w:rsid w:val="00FE5114"/>
    <w:rsid w:val="00FF1F6F"/>
    <w:rsid w:val="00FF3B9B"/>
    <w:rsid w:val="00FF5F2F"/>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A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99"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120"/>
    <w:pPr>
      <w:spacing w:after="120" w:line="260" w:lineRule="exact"/>
    </w:pPr>
    <w:rPr>
      <w:rFonts w:ascii="Arial" w:hAnsi="Arial"/>
      <w:sz w:val="22"/>
      <w:szCs w:val="24"/>
    </w:rPr>
  </w:style>
  <w:style w:type="paragraph" w:styleId="Heading1">
    <w:name w:val="heading 1"/>
    <w:basedOn w:val="Heading0DocumentTitle"/>
    <w:next w:val="Normal"/>
    <w:link w:val="Heading1Char"/>
    <w:autoRedefine/>
    <w:uiPriority w:val="9"/>
    <w:qFormat/>
    <w:rsid w:val="00182120"/>
    <w:pPr>
      <w:keepNext/>
      <w:tabs>
        <w:tab w:val="left" w:pos="720"/>
      </w:tabs>
      <w:spacing w:before="480"/>
      <w:outlineLvl w:val="0"/>
    </w:pPr>
    <w:rPr>
      <w:rFonts w:cs="Arial"/>
      <w:sz w:val="40"/>
      <w:szCs w:val="32"/>
    </w:rPr>
  </w:style>
  <w:style w:type="paragraph" w:styleId="Heading2">
    <w:name w:val="heading 2"/>
    <w:basedOn w:val="Heading1"/>
    <w:next w:val="Normal"/>
    <w:link w:val="Heading2Char"/>
    <w:uiPriority w:val="9"/>
    <w:qFormat/>
    <w:rsid w:val="00182120"/>
    <w:pPr>
      <w:spacing w:before="360"/>
      <w:outlineLvl w:val="1"/>
    </w:pPr>
    <w:rPr>
      <w:bCs w:val="0"/>
      <w:iCs/>
      <w:sz w:val="32"/>
      <w:szCs w:val="28"/>
    </w:rPr>
  </w:style>
  <w:style w:type="paragraph" w:styleId="Heading3">
    <w:name w:val="heading 3"/>
    <w:basedOn w:val="Heading2"/>
    <w:next w:val="Normal"/>
    <w:link w:val="Heading3Char"/>
    <w:uiPriority w:val="9"/>
    <w:qFormat/>
    <w:rsid w:val="00182120"/>
    <w:pPr>
      <w:spacing w:before="240"/>
      <w:outlineLvl w:val="2"/>
    </w:pPr>
    <w:rPr>
      <w:bCs/>
      <w:i/>
      <w:sz w:val="28"/>
      <w:szCs w:val="26"/>
    </w:rPr>
  </w:style>
  <w:style w:type="paragraph" w:styleId="Heading4">
    <w:name w:val="heading 4"/>
    <w:basedOn w:val="Normal"/>
    <w:next w:val="Normal"/>
    <w:link w:val="Heading4Char"/>
    <w:uiPriority w:val="9"/>
    <w:qFormat/>
    <w:rsid w:val="00182120"/>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182120"/>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182120"/>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182120"/>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182120"/>
    <w:pPr>
      <w:keepNext/>
      <w:outlineLvl w:val="7"/>
    </w:pPr>
    <w:rPr>
      <w:rFonts w:ascii="Times New Roman" w:hAnsi="Times New Roman"/>
      <w:b/>
      <w:bCs/>
    </w:rPr>
  </w:style>
  <w:style w:type="paragraph" w:styleId="Heading9">
    <w:name w:val="heading 9"/>
    <w:basedOn w:val="Normal"/>
    <w:next w:val="Normal"/>
    <w:link w:val="Heading9Char"/>
    <w:uiPriority w:val="9"/>
    <w:qFormat/>
    <w:rsid w:val="00182120"/>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7791"/>
    <w:rPr>
      <w:rFonts w:ascii="Arial" w:hAnsi="Arial" w:cs="Arial"/>
      <w:b/>
      <w:bCs/>
      <w:color w:val="5A4195"/>
      <w:kern w:val="32"/>
      <w:sz w:val="40"/>
      <w:szCs w:val="32"/>
    </w:rPr>
  </w:style>
  <w:style w:type="character" w:customStyle="1" w:styleId="Heading2Char">
    <w:name w:val="Heading 2 Char"/>
    <w:basedOn w:val="DefaultParagraphFont"/>
    <w:link w:val="Heading2"/>
    <w:uiPriority w:val="9"/>
    <w:locked/>
    <w:rsid w:val="00347002"/>
    <w:rPr>
      <w:rFonts w:ascii="Arial" w:hAnsi="Arial" w:cs="Arial"/>
      <w:b/>
      <w:iCs/>
      <w:color w:val="5A4195"/>
      <w:kern w:val="32"/>
      <w:sz w:val="32"/>
      <w:szCs w:val="28"/>
    </w:rPr>
  </w:style>
  <w:style w:type="character" w:customStyle="1" w:styleId="Heading3Char">
    <w:name w:val="Heading 3 Char"/>
    <w:basedOn w:val="DefaultParagraphFont"/>
    <w:link w:val="Heading3"/>
    <w:uiPriority w:val="9"/>
    <w:locked/>
    <w:rsid w:val="00A50B2C"/>
    <w:rPr>
      <w:rFonts w:ascii="Arial" w:hAnsi="Arial" w:cs="Arial"/>
      <w:b/>
      <w:bCs/>
      <w:i/>
      <w:iCs/>
      <w:color w:val="5A4195"/>
      <w:kern w:val="32"/>
      <w:sz w:val="28"/>
      <w:szCs w:val="26"/>
    </w:rPr>
  </w:style>
  <w:style w:type="character" w:customStyle="1" w:styleId="Heading4Char">
    <w:name w:val="Heading 4 Char"/>
    <w:basedOn w:val="DefaultParagraphFont"/>
    <w:link w:val="Heading4"/>
    <w:uiPriority w:val="9"/>
    <w:locked/>
    <w:rsid w:val="00A50B2C"/>
    <w:rPr>
      <w:rFonts w:ascii="Arial" w:hAnsi="Arial"/>
      <w:b/>
      <w:bCs/>
      <w:spacing w:val="30"/>
      <w:sz w:val="22"/>
      <w:szCs w:val="28"/>
    </w:rPr>
  </w:style>
  <w:style w:type="character" w:customStyle="1" w:styleId="Heading5Char">
    <w:name w:val="Heading 5 Char"/>
    <w:basedOn w:val="DefaultParagraphFont"/>
    <w:link w:val="Heading5"/>
    <w:uiPriority w:val="9"/>
    <w:locked/>
    <w:rsid w:val="00A50B2C"/>
    <w:rPr>
      <w:rFonts w:ascii="Arial" w:hAnsi="Arial"/>
      <w:b/>
      <w:bCs/>
      <w:sz w:val="18"/>
      <w:szCs w:val="24"/>
    </w:rPr>
  </w:style>
  <w:style w:type="character" w:customStyle="1" w:styleId="Heading6Char">
    <w:name w:val="Heading 6 Char"/>
    <w:basedOn w:val="DefaultParagraphFont"/>
    <w:link w:val="Heading6"/>
    <w:uiPriority w:val="9"/>
    <w:locked/>
    <w:rsid w:val="00A50B2C"/>
    <w:rPr>
      <w:rFonts w:ascii="Arial" w:hAnsi="Arial"/>
      <w:b/>
      <w:bCs/>
      <w:sz w:val="18"/>
      <w:szCs w:val="24"/>
    </w:rPr>
  </w:style>
  <w:style w:type="character" w:customStyle="1" w:styleId="Heading7Char">
    <w:name w:val="Heading 7 Char"/>
    <w:basedOn w:val="DefaultParagraphFont"/>
    <w:link w:val="Heading7"/>
    <w:uiPriority w:val="9"/>
    <w:locked/>
    <w:rsid w:val="00A50B2C"/>
    <w:rPr>
      <w:sz w:val="22"/>
      <w:szCs w:val="24"/>
    </w:rPr>
  </w:style>
  <w:style w:type="character" w:customStyle="1" w:styleId="Heading8Char">
    <w:name w:val="Heading 8 Char"/>
    <w:basedOn w:val="DefaultParagraphFont"/>
    <w:link w:val="Heading8"/>
    <w:uiPriority w:val="9"/>
    <w:locked/>
    <w:rsid w:val="00A50B2C"/>
    <w:rPr>
      <w:b/>
      <w:bCs/>
      <w:sz w:val="22"/>
      <w:szCs w:val="24"/>
    </w:rPr>
  </w:style>
  <w:style w:type="character" w:customStyle="1" w:styleId="Heading9Char">
    <w:name w:val="Heading 9 Char"/>
    <w:basedOn w:val="DefaultParagraphFont"/>
    <w:link w:val="Heading9"/>
    <w:uiPriority w:val="9"/>
    <w:locked/>
    <w:rsid w:val="00A50B2C"/>
    <w:rPr>
      <w:i/>
      <w:iCs/>
      <w:sz w:val="22"/>
      <w:szCs w:val="24"/>
    </w:rPr>
  </w:style>
  <w:style w:type="paragraph" w:styleId="Header">
    <w:name w:val="header"/>
    <w:basedOn w:val="Normal"/>
    <w:link w:val="HeaderChar"/>
    <w:uiPriority w:val="99"/>
    <w:rsid w:val="00182120"/>
    <w:pPr>
      <w:pBdr>
        <w:bottom w:val="single" w:sz="4" w:space="0" w:color="5A4195"/>
      </w:pBdr>
      <w:jc w:val="center"/>
    </w:pPr>
    <w:rPr>
      <w:rFonts w:cs="Arial"/>
      <w:b/>
      <w:color w:val="5A4195"/>
      <w:sz w:val="16"/>
      <w:szCs w:val="16"/>
    </w:rPr>
  </w:style>
  <w:style w:type="character" w:customStyle="1" w:styleId="HeaderChar">
    <w:name w:val="Header Char"/>
    <w:basedOn w:val="DefaultParagraphFont"/>
    <w:link w:val="Header"/>
    <w:uiPriority w:val="99"/>
    <w:locked/>
    <w:rsid w:val="00313CD0"/>
    <w:rPr>
      <w:rFonts w:ascii="Arial" w:hAnsi="Arial" w:cs="Arial"/>
      <w:b/>
      <w:color w:val="5A4195"/>
      <w:sz w:val="16"/>
      <w:szCs w:val="16"/>
    </w:rPr>
  </w:style>
  <w:style w:type="paragraph" w:styleId="Footer">
    <w:name w:val="footer"/>
    <w:basedOn w:val="Header"/>
    <w:link w:val="FooterChar"/>
    <w:uiPriority w:val="99"/>
    <w:rsid w:val="00182120"/>
    <w:pPr>
      <w:pBdr>
        <w:top w:val="single" w:sz="4" w:space="1" w:color="5A4195"/>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313CD0"/>
    <w:rPr>
      <w:rFonts w:ascii="Arial" w:hAnsi="Arial" w:cs="Arial"/>
      <w:b/>
      <w:color w:val="5A4195"/>
      <w:sz w:val="16"/>
      <w:szCs w:val="16"/>
    </w:rPr>
  </w:style>
  <w:style w:type="table" w:styleId="TableGrid">
    <w:name w:val="Table Grid"/>
    <w:basedOn w:val="TableNormal"/>
    <w:uiPriority w:val="59"/>
    <w:rsid w:val="0018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120"/>
    <w:rPr>
      <w:rFonts w:cs="Times New Roman"/>
      <w:color w:val="0000FF"/>
      <w:u w:val="single"/>
    </w:rPr>
  </w:style>
  <w:style w:type="character" w:styleId="PageNumber">
    <w:name w:val="page number"/>
    <w:basedOn w:val="DefaultParagraphFont"/>
    <w:semiHidden/>
    <w:rsid w:val="00182120"/>
    <w:rPr>
      <w:sz w:val="16"/>
    </w:rPr>
  </w:style>
  <w:style w:type="character" w:customStyle="1" w:styleId="Normal-Bullet1Char">
    <w:name w:val="Normal - Bullet 1 Char"/>
    <w:basedOn w:val="DefaultParagraphFont"/>
    <w:link w:val="Normal-Bullet1"/>
    <w:locked/>
    <w:rsid w:val="00E756C9"/>
    <w:rPr>
      <w:rFonts w:ascii="Arial" w:hAnsi="Arial"/>
      <w:szCs w:val="24"/>
    </w:rPr>
  </w:style>
  <w:style w:type="paragraph" w:customStyle="1" w:styleId="Normal-Bullet1">
    <w:name w:val="Normal - Bullet 1"/>
    <w:basedOn w:val="Normal"/>
    <w:link w:val="Normal-Bullet1Char"/>
    <w:rsid w:val="00182120"/>
    <w:pPr>
      <w:numPr>
        <w:numId w:val="37"/>
      </w:numPr>
      <w:spacing w:line="240" w:lineRule="auto"/>
      <w:contextualSpacing/>
    </w:pPr>
    <w:rPr>
      <w:sz w:val="20"/>
    </w:rPr>
  </w:style>
  <w:style w:type="character" w:customStyle="1" w:styleId="Bibliogrphy">
    <w:name w:val="Bibliogrphy"/>
    <w:semiHidden/>
    <w:rsid w:val="00182120"/>
  </w:style>
  <w:style w:type="paragraph" w:styleId="BodyText">
    <w:name w:val="Body Text"/>
    <w:basedOn w:val="Normal"/>
    <w:link w:val="BodyTextChar"/>
    <w:semiHidden/>
    <w:rsid w:val="00182120"/>
    <w:pPr>
      <w:spacing w:after="0"/>
    </w:pPr>
    <w:rPr>
      <w:sz w:val="16"/>
    </w:rPr>
  </w:style>
  <w:style w:type="character" w:customStyle="1" w:styleId="BodyTextChar">
    <w:name w:val="Body Text Char"/>
    <w:basedOn w:val="DefaultParagraphFont"/>
    <w:link w:val="BodyText"/>
    <w:semiHidden/>
    <w:locked/>
    <w:rsid w:val="00A50B2C"/>
    <w:rPr>
      <w:rFonts w:ascii="Arial" w:hAnsi="Arial"/>
      <w:sz w:val="16"/>
      <w:szCs w:val="24"/>
    </w:rPr>
  </w:style>
  <w:style w:type="paragraph" w:styleId="BodyTextIndent">
    <w:name w:val="Body Text Indent"/>
    <w:basedOn w:val="Normal"/>
    <w:link w:val="BodyTextIndentChar"/>
    <w:semiHidden/>
    <w:rsid w:val="00182120"/>
    <w:pPr>
      <w:ind w:left="720"/>
    </w:pPr>
    <w:rPr>
      <w:i/>
      <w:iCs/>
    </w:rPr>
  </w:style>
  <w:style w:type="character" w:customStyle="1" w:styleId="BodyTextIndentChar">
    <w:name w:val="Body Text Indent Char"/>
    <w:basedOn w:val="DefaultParagraphFont"/>
    <w:link w:val="BodyTextIndent"/>
    <w:semiHidden/>
    <w:locked/>
    <w:rsid w:val="00A50B2C"/>
    <w:rPr>
      <w:rFonts w:ascii="Arial" w:hAnsi="Arial"/>
      <w:i/>
      <w:iCs/>
      <w:sz w:val="22"/>
      <w:szCs w:val="24"/>
    </w:rPr>
  </w:style>
  <w:style w:type="character" w:customStyle="1" w:styleId="Bullet">
    <w:name w:val="Bullet"/>
    <w:semiHidden/>
    <w:rsid w:val="00182120"/>
  </w:style>
  <w:style w:type="character" w:customStyle="1" w:styleId="BulletList">
    <w:name w:val="Bullet List"/>
    <w:semiHidden/>
    <w:rsid w:val="00182120"/>
  </w:style>
  <w:style w:type="paragraph" w:styleId="DocumentMap">
    <w:name w:val="Document Map"/>
    <w:basedOn w:val="Normal"/>
    <w:link w:val="DocumentMapChar"/>
    <w:semiHidden/>
    <w:rsid w:val="00182120"/>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50B2C"/>
    <w:rPr>
      <w:rFonts w:ascii="Tahoma" w:hAnsi="Tahoma" w:cs="Tahoma"/>
      <w:sz w:val="22"/>
      <w:szCs w:val="24"/>
      <w:shd w:val="clear" w:color="auto" w:fill="000080"/>
    </w:rPr>
  </w:style>
  <w:style w:type="character" w:styleId="FollowedHyperlink">
    <w:name w:val="FollowedHyperlink"/>
    <w:basedOn w:val="DefaultParagraphFont"/>
    <w:uiPriority w:val="99"/>
    <w:rsid w:val="00182120"/>
    <w:rPr>
      <w:rFonts w:ascii="Arial" w:hAnsi="Arial" w:cs="Times New Roman"/>
      <w:color w:val="000000"/>
      <w:sz w:val="22"/>
      <w:u w:val="single"/>
    </w:rPr>
  </w:style>
  <w:style w:type="paragraph" w:customStyle="1" w:styleId="normal-singlespaced">
    <w:name w:val="normal - singlespaced"/>
    <w:basedOn w:val="Normal"/>
    <w:link w:val="normal-singlespacedChar"/>
    <w:rsid w:val="00182120"/>
    <w:pPr>
      <w:tabs>
        <w:tab w:val="left" w:pos="1440"/>
      </w:tabs>
    </w:pPr>
    <w:rPr>
      <w:rFonts w:cs="Arial"/>
    </w:rPr>
  </w:style>
  <w:style w:type="paragraph" w:customStyle="1" w:styleId="normal-bullit2">
    <w:name w:val="normal - bullit 2"/>
    <w:basedOn w:val="Normal"/>
    <w:link w:val="normal-bullit2Char"/>
    <w:rsid w:val="00182120"/>
    <w:pPr>
      <w:numPr>
        <w:ilvl w:val="1"/>
        <w:numId w:val="41"/>
      </w:numPr>
      <w:spacing w:line="240" w:lineRule="auto"/>
      <w:contextualSpacing/>
    </w:pPr>
    <w:rPr>
      <w:rFonts w:cs="Arial"/>
      <w:sz w:val="20"/>
    </w:rPr>
  </w:style>
  <w:style w:type="character" w:customStyle="1" w:styleId="normal-bullit2Char">
    <w:name w:val="normal - bullit 2 Char"/>
    <w:basedOn w:val="DefaultParagraphFont"/>
    <w:link w:val="normal-bullit2"/>
    <w:locked/>
    <w:rsid w:val="00E331FB"/>
    <w:rPr>
      <w:rFonts w:ascii="Arial" w:hAnsi="Arial" w:cs="Arial"/>
      <w:szCs w:val="24"/>
    </w:rPr>
  </w:style>
  <w:style w:type="paragraph" w:customStyle="1" w:styleId="normal-bullit3">
    <w:name w:val="normal - bullit 3"/>
    <w:basedOn w:val="normal-bullit2"/>
    <w:link w:val="normal-bullit3Char"/>
    <w:rsid w:val="00182120"/>
    <w:pPr>
      <w:numPr>
        <w:ilvl w:val="2"/>
      </w:numPr>
    </w:pPr>
    <w:rPr>
      <w:sz w:val="18"/>
    </w:rPr>
  </w:style>
  <w:style w:type="character" w:customStyle="1" w:styleId="normal-bullit3Char">
    <w:name w:val="normal - bullit 3 Char"/>
    <w:basedOn w:val="normal-bullit2Char"/>
    <w:link w:val="normal-bullit3"/>
    <w:locked/>
    <w:rsid w:val="00E331FB"/>
    <w:rPr>
      <w:rFonts w:ascii="Arial" w:hAnsi="Arial" w:cs="Arial"/>
      <w:sz w:val="18"/>
      <w:szCs w:val="24"/>
    </w:rPr>
  </w:style>
  <w:style w:type="character" w:customStyle="1" w:styleId="normalnumber1Char">
    <w:name w:val="normal number 1 Char"/>
    <w:basedOn w:val="Normal-Bullet1Char"/>
    <w:link w:val="normalnumber1"/>
    <w:locked/>
    <w:rsid w:val="00E331FB"/>
    <w:rPr>
      <w:rFonts w:ascii="Arial" w:hAnsi="Arial"/>
      <w:szCs w:val="24"/>
    </w:rPr>
  </w:style>
  <w:style w:type="paragraph" w:customStyle="1" w:styleId="normalnumber1">
    <w:name w:val="normal number 1"/>
    <w:basedOn w:val="Normal"/>
    <w:link w:val="normalnumber1Char"/>
    <w:rsid w:val="00182120"/>
    <w:pPr>
      <w:contextualSpacing/>
    </w:pPr>
    <w:rPr>
      <w:sz w:val="20"/>
    </w:rPr>
  </w:style>
  <w:style w:type="paragraph" w:customStyle="1" w:styleId="Normal-Small">
    <w:name w:val="Normal - Small"/>
    <w:basedOn w:val="Normal"/>
    <w:link w:val="Normal-SmallChar"/>
    <w:rsid w:val="00182120"/>
    <w:pPr>
      <w:spacing w:after="0" w:line="240" w:lineRule="exact"/>
    </w:pPr>
    <w:rPr>
      <w:kern w:val="18"/>
      <w:sz w:val="20"/>
    </w:rPr>
  </w:style>
  <w:style w:type="character" w:customStyle="1" w:styleId="Normal-SmallChar">
    <w:name w:val="Normal - Small Char"/>
    <w:basedOn w:val="DefaultParagraphFont"/>
    <w:link w:val="Normal-Small"/>
    <w:locked/>
    <w:rsid w:val="00E331FB"/>
    <w:rPr>
      <w:rFonts w:ascii="Arial" w:hAnsi="Arial"/>
      <w:kern w:val="18"/>
      <w:szCs w:val="24"/>
    </w:rPr>
  </w:style>
  <w:style w:type="paragraph" w:styleId="TOC1">
    <w:name w:val="toc 1"/>
    <w:basedOn w:val="Normal"/>
    <w:next w:val="Normal"/>
    <w:uiPriority w:val="39"/>
    <w:rsid w:val="00182120"/>
    <w:pPr>
      <w:keepNext/>
      <w:tabs>
        <w:tab w:val="right" w:pos="10080"/>
      </w:tabs>
      <w:spacing w:before="80"/>
      <w:ind w:left="720" w:right="720"/>
    </w:pPr>
    <w:rPr>
      <w:noProof/>
    </w:rPr>
  </w:style>
  <w:style w:type="paragraph" w:styleId="TOC2">
    <w:name w:val="toc 2"/>
    <w:basedOn w:val="Normal"/>
    <w:next w:val="Normal"/>
    <w:uiPriority w:val="39"/>
    <w:rsid w:val="00182120"/>
    <w:pPr>
      <w:keepLines/>
      <w:tabs>
        <w:tab w:val="right" w:leader="dot" w:pos="9900"/>
      </w:tabs>
      <w:ind w:left="1080" w:right="900"/>
    </w:pPr>
    <w:rPr>
      <w:noProof/>
      <w:sz w:val="18"/>
    </w:rPr>
  </w:style>
  <w:style w:type="paragraph" w:styleId="TOC3">
    <w:name w:val="toc 3"/>
    <w:basedOn w:val="Normal"/>
    <w:next w:val="Normal"/>
    <w:uiPriority w:val="39"/>
    <w:rsid w:val="00182120"/>
    <w:pPr>
      <w:keepLines/>
      <w:tabs>
        <w:tab w:val="right" w:leader="dot" w:pos="9900"/>
      </w:tabs>
      <w:ind w:left="1440" w:right="900"/>
    </w:pPr>
    <w:rPr>
      <w:noProof/>
      <w:sz w:val="16"/>
    </w:rPr>
  </w:style>
  <w:style w:type="paragraph" w:styleId="TOC4">
    <w:name w:val="toc 4"/>
    <w:basedOn w:val="Normal"/>
    <w:next w:val="Normal"/>
    <w:autoRedefine/>
    <w:uiPriority w:val="39"/>
    <w:rsid w:val="00182120"/>
    <w:pPr>
      <w:ind w:left="600"/>
    </w:pPr>
  </w:style>
  <w:style w:type="paragraph" w:styleId="TOC5">
    <w:name w:val="toc 5"/>
    <w:basedOn w:val="Normal"/>
    <w:next w:val="Normal"/>
    <w:autoRedefine/>
    <w:uiPriority w:val="39"/>
    <w:rsid w:val="00182120"/>
    <w:pPr>
      <w:ind w:left="800"/>
    </w:pPr>
  </w:style>
  <w:style w:type="paragraph" w:styleId="TOC6">
    <w:name w:val="toc 6"/>
    <w:basedOn w:val="Normal"/>
    <w:next w:val="Normal"/>
    <w:autoRedefine/>
    <w:uiPriority w:val="39"/>
    <w:rsid w:val="00182120"/>
    <w:pPr>
      <w:ind w:left="1000"/>
    </w:pPr>
  </w:style>
  <w:style w:type="paragraph" w:styleId="TOC7">
    <w:name w:val="toc 7"/>
    <w:basedOn w:val="Normal"/>
    <w:next w:val="Normal"/>
    <w:autoRedefine/>
    <w:uiPriority w:val="39"/>
    <w:rsid w:val="00182120"/>
    <w:pPr>
      <w:ind w:left="1200"/>
    </w:pPr>
  </w:style>
  <w:style w:type="paragraph" w:styleId="TOC8">
    <w:name w:val="toc 8"/>
    <w:basedOn w:val="Normal"/>
    <w:next w:val="Normal"/>
    <w:autoRedefine/>
    <w:uiPriority w:val="39"/>
    <w:rsid w:val="00182120"/>
    <w:pPr>
      <w:ind w:left="1400"/>
    </w:pPr>
  </w:style>
  <w:style w:type="paragraph" w:styleId="TOC9">
    <w:name w:val="toc 9"/>
    <w:basedOn w:val="Normal"/>
    <w:next w:val="Normal"/>
    <w:autoRedefine/>
    <w:uiPriority w:val="39"/>
    <w:rsid w:val="00182120"/>
    <w:pPr>
      <w:ind w:left="1600"/>
    </w:pPr>
  </w:style>
  <w:style w:type="paragraph" w:customStyle="1" w:styleId="IBRAFirstPage">
    <w:name w:val="IBRA First Page"/>
    <w:rsid w:val="00182120"/>
    <w:pPr>
      <w:jc w:val="right"/>
    </w:pPr>
    <w:rPr>
      <w:rFonts w:ascii="Verdana" w:hAnsi="Verdana"/>
      <w:b/>
      <w:color w:val="5A4195"/>
      <w:sz w:val="22"/>
    </w:rPr>
  </w:style>
  <w:style w:type="paragraph" w:customStyle="1" w:styleId="normalnumber2">
    <w:name w:val="normal number 2"/>
    <w:basedOn w:val="normalnumber1"/>
    <w:rsid w:val="00182120"/>
  </w:style>
  <w:style w:type="paragraph" w:customStyle="1" w:styleId="Normal-Input">
    <w:name w:val="Normal - Input"/>
    <w:basedOn w:val="Normal-Small"/>
    <w:link w:val="Normal-InputCharChar"/>
    <w:autoRedefine/>
    <w:rsid w:val="00182120"/>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basedOn w:val="Normal-SmallChar"/>
    <w:link w:val="Normal-Input"/>
    <w:locked/>
    <w:rsid w:val="00577380"/>
    <w:rPr>
      <w:rFonts w:ascii="Verdana" w:hAnsi="Verdana"/>
      <w:color w:val="1010BC"/>
      <w:kern w:val="18"/>
      <w:sz w:val="18"/>
      <w:szCs w:val="18"/>
      <w:u w:val="dotted" w:color="0066CC"/>
    </w:rPr>
  </w:style>
  <w:style w:type="character" w:customStyle="1" w:styleId="normal-bullit3CharChar">
    <w:name w:val="normal - bullit 3 Char Char"/>
    <w:basedOn w:val="DefaultParagraphFont"/>
    <w:rsid w:val="00182120"/>
    <w:rPr>
      <w:rFonts w:ascii="Arial" w:hAnsi="Arial" w:cs="Arial"/>
      <w:sz w:val="22"/>
      <w:lang w:val="en-US" w:eastAsia="en-US" w:bidi="ar-SA"/>
    </w:rPr>
  </w:style>
  <w:style w:type="paragraph" w:styleId="BalloonText">
    <w:name w:val="Balloon Text"/>
    <w:basedOn w:val="Normal"/>
    <w:link w:val="BalloonTextChar"/>
    <w:semiHidden/>
    <w:rsid w:val="00182120"/>
    <w:rPr>
      <w:rFonts w:ascii="Tahoma" w:hAnsi="Tahoma" w:cs="Tahoma"/>
      <w:sz w:val="16"/>
      <w:szCs w:val="16"/>
    </w:rPr>
  </w:style>
  <w:style w:type="character" w:customStyle="1" w:styleId="BalloonTextChar">
    <w:name w:val="Balloon Text Char"/>
    <w:basedOn w:val="DefaultParagraphFont"/>
    <w:link w:val="BalloonText"/>
    <w:semiHidden/>
    <w:locked/>
    <w:rsid w:val="00A50B2C"/>
    <w:rPr>
      <w:rFonts w:ascii="Tahoma" w:hAnsi="Tahoma" w:cs="Tahoma"/>
      <w:sz w:val="16"/>
      <w:szCs w:val="16"/>
    </w:rPr>
  </w:style>
  <w:style w:type="paragraph" w:customStyle="1" w:styleId="normal-tablelable">
    <w:name w:val="normal - table lable"/>
    <w:basedOn w:val="Normal"/>
    <w:rsid w:val="00182120"/>
    <w:pPr>
      <w:spacing w:before="120" w:after="0" w:line="240" w:lineRule="auto"/>
      <w:jc w:val="center"/>
    </w:pPr>
    <w:rPr>
      <w:b/>
      <w:sz w:val="16"/>
      <w:szCs w:val="16"/>
    </w:rPr>
  </w:style>
  <w:style w:type="paragraph" w:styleId="BodyText2">
    <w:name w:val="Body Text 2"/>
    <w:basedOn w:val="Normal"/>
    <w:link w:val="BodyText2Char"/>
    <w:rsid w:val="00182120"/>
    <w:pPr>
      <w:spacing w:line="480" w:lineRule="auto"/>
    </w:pPr>
  </w:style>
  <w:style w:type="character" w:customStyle="1" w:styleId="BodyText2Char">
    <w:name w:val="Body Text 2 Char"/>
    <w:basedOn w:val="DefaultParagraphFont"/>
    <w:link w:val="BodyText2"/>
    <w:locked/>
    <w:rsid w:val="00A50B2C"/>
    <w:rPr>
      <w:rFonts w:ascii="Arial" w:hAnsi="Arial"/>
      <w:sz w:val="22"/>
      <w:szCs w:val="24"/>
    </w:rPr>
  </w:style>
  <w:style w:type="paragraph" w:styleId="ListBullet2">
    <w:name w:val="List Bullet 2"/>
    <w:basedOn w:val="Normal"/>
    <w:autoRedefine/>
    <w:rsid w:val="00182120"/>
    <w:pPr>
      <w:numPr>
        <w:numId w:val="36"/>
      </w:numPr>
    </w:pPr>
  </w:style>
  <w:style w:type="paragraph" w:customStyle="1" w:styleId="normal-small-note">
    <w:name w:val="normal - small - note"/>
    <w:basedOn w:val="Normal"/>
    <w:link w:val="normal-small-noteCharChar"/>
    <w:rsid w:val="00182120"/>
    <w:pPr>
      <w:keepLines/>
      <w:spacing w:line="240" w:lineRule="auto"/>
    </w:pPr>
    <w:rPr>
      <w:rFonts w:cs="Arial"/>
      <w:i/>
      <w:iCs/>
      <w:color w:val="808080"/>
      <w:kern w:val="16"/>
      <w:sz w:val="18"/>
      <w:szCs w:val="18"/>
    </w:rPr>
  </w:style>
  <w:style w:type="character" w:customStyle="1" w:styleId="normal-small-noteCharChar">
    <w:name w:val="normal - small - note Char Char"/>
    <w:basedOn w:val="DefaultParagraphFont"/>
    <w:link w:val="normal-small-note"/>
    <w:locked/>
    <w:rsid w:val="00E331FB"/>
    <w:rPr>
      <w:rFonts w:ascii="Arial" w:hAnsi="Arial" w:cs="Arial"/>
      <w:i/>
      <w:iCs/>
      <w:color w:val="808080"/>
      <w:kern w:val="16"/>
      <w:sz w:val="18"/>
      <w:szCs w:val="18"/>
    </w:rPr>
  </w:style>
  <w:style w:type="character" w:customStyle="1" w:styleId="EmailStyle741">
    <w:name w:val="EmailStyle741"/>
    <w:basedOn w:val="DefaultParagraphFont"/>
    <w:semiHidden/>
    <w:rsid w:val="00E331FB"/>
    <w:rPr>
      <w:rFonts w:ascii="Arial" w:hAnsi="Arial" w:cs="Arial"/>
      <w:color w:val="auto"/>
      <w:sz w:val="20"/>
      <w:szCs w:val="20"/>
    </w:rPr>
  </w:style>
  <w:style w:type="paragraph" w:customStyle="1" w:styleId="Normal-ExampleText">
    <w:name w:val="Normal - Example Text"/>
    <w:basedOn w:val="Normal"/>
    <w:rsid w:val="00182120"/>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note">
    <w:name w:val="normal - note"/>
    <w:basedOn w:val="Normal"/>
    <w:rsid w:val="00182120"/>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styleId="BodyTextIndent2">
    <w:name w:val="Body Text Indent 2"/>
    <w:basedOn w:val="Normal"/>
    <w:link w:val="BodyTextIndent2Char"/>
    <w:rsid w:val="00182120"/>
    <w:pPr>
      <w:spacing w:line="480" w:lineRule="auto"/>
      <w:ind w:left="360"/>
    </w:pPr>
  </w:style>
  <w:style w:type="character" w:customStyle="1" w:styleId="BodyTextIndent2Char">
    <w:name w:val="Body Text Indent 2 Char"/>
    <w:basedOn w:val="DefaultParagraphFont"/>
    <w:link w:val="BodyTextIndent2"/>
    <w:locked/>
    <w:rsid w:val="00A50B2C"/>
    <w:rPr>
      <w:rFonts w:ascii="Arial" w:hAnsi="Arial"/>
      <w:sz w:val="22"/>
      <w:szCs w:val="24"/>
    </w:rPr>
  </w:style>
  <w:style w:type="character" w:customStyle="1" w:styleId="normal-bullit2CharChar">
    <w:name w:val="normal - bullit 2 Char Char"/>
    <w:basedOn w:val="DefaultParagraphFont"/>
    <w:rsid w:val="00182120"/>
    <w:rPr>
      <w:rFonts w:ascii="Arial" w:hAnsi="Arial" w:cs="Arial"/>
      <w:sz w:val="22"/>
      <w:lang w:val="en-US" w:eastAsia="en-US" w:bidi="ar-SA"/>
    </w:rPr>
  </w:style>
  <w:style w:type="paragraph" w:styleId="NormalWeb">
    <w:name w:val="Normal (Web)"/>
    <w:basedOn w:val="Normal"/>
    <w:rsid w:val="00182120"/>
    <w:pPr>
      <w:spacing w:before="100" w:beforeAutospacing="1" w:after="100" w:afterAutospacing="1"/>
    </w:pPr>
    <w:rPr>
      <w:rFonts w:ascii="Times New Roman" w:hAnsi="Times New Roman"/>
      <w:color w:val="000000"/>
      <w:sz w:val="24"/>
    </w:rPr>
  </w:style>
  <w:style w:type="character" w:styleId="CommentReference">
    <w:name w:val="annotation reference"/>
    <w:basedOn w:val="DefaultParagraphFont"/>
    <w:uiPriority w:val="99"/>
    <w:rsid w:val="00182120"/>
    <w:rPr>
      <w:rFonts w:cs="Times New Roman"/>
      <w:sz w:val="16"/>
      <w:szCs w:val="16"/>
    </w:rPr>
  </w:style>
  <w:style w:type="paragraph" w:styleId="CommentText">
    <w:name w:val="annotation text"/>
    <w:basedOn w:val="Normal"/>
    <w:link w:val="CommentTextChar"/>
    <w:semiHidden/>
    <w:rsid w:val="00182120"/>
    <w:rPr>
      <w:sz w:val="20"/>
    </w:rPr>
  </w:style>
  <w:style w:type="character" w:customStyle="1" w:styleId="CommentTextChar">
    <w:name w:val="Comment Text Char"/>
    <w:basedOn w:val="DefaultParagraphFont"/>
    <w:link w:val="CommentText"/>
    <w:semiHidden/>
    <w:locked/>
    <w:rsid w:val="00A50B2C"/>
    <w:rPr>
      <w:rFonts w:ascii="Arial" w:hAnsi="Arial"/>
      <w:szCs w:val="24"/>
    </w:rPr>
  </w:style>
  <w:style w:type="paragraph" w:styleId="CommentSubject">
    <w:name w:val="annotation subject"/>
    <w:basedOn w:val="CommentText"/>
    <w:next w:val="CommentText"/>
    <w:link w:val="CommentSubjectChar"/>
    <w:semiHidden/>
    <w:rsid w:val="00182120"/>
    <w:rPr>
      <w:b/>
      <w:bCs/>
    </w:rPr>
  </w:style>
  <w:style w:type="character" w:customStyle="1" w:styleId="CommentSubjectChar">
    <w:name w:val="Comment Subject Char"/>
    <w:basedOn w:val="CommentTextChar"/>
    <w:link w:val="CommentSubject"/>
    <w:semiHidden/>
    <w:locked/>
    <w:rsid w:val="00A50B2C"/>
    <w:rPr>
      <w:rFonts w:ascii="Arial" w:hAnsi="Arial"/>
      <w:b/>
      <w:bCs/>
      <w:szCs w:val="24"/>
    </w:rPr>
  </w:style>
  <w:style w:type="paragraph" w:customStyle="1" w:styleId="Normal-Bullit10">
    <w:name w:val="Normal - Bullit 1"/>
    <w:basedOn w:val="Normal"/>
    <w:rsid w:val="00182120"/>
    <w:pPr>
      <w:contextualSpacing/>
    </w:pPr>
    <w:rPr>
      <w:sz w:val="20"/>
    </w:rPr>
  </w:style>
  <w:style w:type="character" w:styleId="Strong">
    <w:name w:val="Strong"/>
    <w:basedOn w:val="DefaultParagraphFont"/>
    <w:uiPriority w:val="22"/>
    <w:qFormat/>
    <w:rsid w:val="00182120"/>
    <w:rPr>
      <w:rFonts w:cs="Times New Roman"/>
      <w:b/>
      <w:bCs/>
    </w:rPr>
  </w:style>
  <w:style w:type="paragraph" w:styleId="Subtitle">
    <w:name w:val="Subtitle"/>
    <w:basedOn w:val="Normal"/>
    <w:link w:val="SubtitleChar"/>
    <w:qFormat/>
    <w:rsid w:val="00182120"/>
    <w:pPr>
      <w:spacing w:after="0"/>
    </w:pPr>
    <w:rPr>
      <w:rFonts w:ascii="Times" w:hAnsi="Times"/>
      <w:b/>
      <w:sz w:val="20"/>
    </w:rPr>
  </w:style>
  <w:style w:type="character" w:customStyle="1" w:styleId="SubtitleChar">
    <w:name w:val="Subtitle Char"/>
    <w:basedOn w:val="DefaultParagraphFont"/>
    <w:link w:val="Subtitle"/>
    <w:locked/>
    <w:rsid w:val="00A50B2C"/>
    <w:rPr>
      <w:rFonts w:ascii="Times" w:hAnsi="Times"/>
      <w:b/>
      <w:szCs w:val="24"/>
    </w:rPr>
  </w:style>
  <w:style w:type="paragraph" w:customStyle="1" w:styleId="Normal-Checklist">
    <w:name w:val="Normal - Checklist"/>
    <w:basedOn w:val="Normal"/>
    <w:rsid w:val="00182120"/>
    <w:pPr>
      <w:ind w:left="360" w:hanging="360"/>
    </w:pPr>
  </w:style>
  <w:style w:type="numbering" w:styleId="111111">
    <w:name w:val="Outline List 2"/>
    <w:basedOn w:val="NoList"/>
    <w:uiPriority w:val="99"/>
    <w:unhideWhenUsed/>
    <w:rsid w:val="00182120"/>
    <w:pPr>
      <w:numPr>
        <w:numId w:val="13"/>
      </w:numPr>
    </w:pPr>
  </w:style>
  <w:style w:type="paragraph" w:styleId="Caption">
    <w:name w:val="caption"/>
    <w:basedOn w:val="Normal"/>
    <w:next w:val="Normal"/>
    <w:uiPriority w:val="35"/>
    <w:qFormat/>
    <w:rsid w:val="00182120"/>
    <w:pPr>
      <w:jc w:val="center"/>
    </w:pPr>
    <w:rPr>
      <w:b/>
      <w:caps/>
    </w:rPr>
  </w:style>
  <w:style w:type="paragraph" w:customStyle="1" w:styleId="Default">
    <w:name w:val="Default"/>
    <w:rsid w:val="00182120"/>
    <w:pPr>
      <w:widowControl w:val="0"/>
      <w:autoSpaceDE w:val="0"/>
      <w:autoSpaceDN w:val="0"/>
      <w:adjustRightInd w:val="0"/>
    </w:pPr>
    <w:rPr>
      <w:rFonts w:ascii="NJEXED+TimesNewRomanPSMT" w:hAnsi="NJEXED+TimesNewRomanPSMT" w:cs="NJEXED+TimesNewRomanPSMT"/>
      <w:color w:val="000000"/>
      <w:sz w:val="24"/>
      <w:szCs w:val="24"/>
    </w:rPr>
  </w:style>
  <w:style w:type="paragraph" w:customStyle="1" w:styleId="CM1">
    <w:name w:val="CM1"/>
    <w:basedOn w:val="Default"/>
    <w:next w:val="Default"/>
    <w:uiPriority w:val="99"/>
    <w:rsid w:val="00182120"/>
    <w:pPr>
      <w:spacing w:line="271" w:lineRule="atLeast"/>
    </w:pPr>
    <w:rPr>
      <w:rFonts w:ascii="XGDYWE+Garamond-Bold" w:hAnsi="XGDYWE+Garamond-Bold" w:cs="Times New Roman"/>
      <w:color w:val="auto"/>
    </w:rPr>
  </w:style>
  <w:style w:type="paragraph" w:customStyle="1" w:styleId="CM5">
    <w:name w:val="CM5"/>
    <w:basedOn w:val="Default"/>
    <w:next w:val="Default"/>
    <w:uiPriority w:val="99"/>
    <w:rsid w:val="00182120"/>
    <w:rPr>
      <w:rFonts w:ascii="XGDYWE+Garamond-Bold" w:hAnsi="XGDYWE+Garamond-Bold" w:cs="Times New Roman"/>
      <w:color w:val="auto"/>
    </w:rPr>
  </w:style>
  <w:style w:type="paragraph" w:customStyle="1" w:styleId="CM6">
    <w:name w:val="CM6"/>
    <w:basedOn w:val="Default"/>
    <w:next w:val="Default"/>
    <w:uiPriority w:val="99"/>
    <w:rsid w:val="00182120"/>
    <w:rPr>
      <w:rFonts w:ascii="XGDYWE+Garamond-Bold" w:hAnsi="XGDYWE+Garamond-Bold" w:cs="Times New Roman"/>
      <w:color w:val="auto"/>
    </w:rPr>
  </w:style>
  <w:style w:type="character" w:customStyle="1" w:styleId="EmailStyle97">
    <w:name w:val="EmailStyle97"/>
    <w:basedOn w:val="DefaultParagraphFont"/>
    <w:semiHidden/>
    <w:rsid w:val="007A097A"/>
    <w:rPr>
      <w:rFonts w:ascii="Arial" w:hAnsi="Arial" w:cs="Arial"/>
      <w:color w:val="auto"/>
      <w:sz w:val="20"/>
      <w:szCs w:val="20"/>
    </w:rPr>
  </w:style>
  <w:style w:type="character" w:customStyle="1" w:styleId="EmailStyle98">
    <w:name w:val="EmailStyle98"/>
    <w:basedOn w:val="DefaultParagraphFont"/>
    <w:semiHidden/>
    <w:rsid w:val="007A097A"/>
    <w:rPr>
      <w:rFonts w:ascii="Arial" w:hAnsi="Arial" w:cs="Arial"/>
      <w:color w:val="auto"/>
      <w:sz w:val="20"/>
      <w:szCs w:val="20"/>
    </w:rPr>
  </w:style>
  <w:style w:type="character" w:styleId="FootnoteReference">
    <w:name w:val="footnote reference"/>
    <w:basedOn w:val="DefaultParagraphFont"/>
    <w:uiPriority w:val="99"/>
    <w:rsid w:val="00182120"/>
    <w:rPr>
      <w:rFonts w:cs="Times New Roman"/>
      <w:vertAlign w:val="superscript"/>
    </w:rPr>
  </w:style>
  <w:style w:type="paragraph" w:customStyle="1" w:styleId="Heading0DocumentTitle">
    <w:name w:val="Heading 0 Document Title"/>
    <w:rsid w:val="00182120"/>
    <w:rPr>
      <w:rFonts w:ascii="Arial" w:hAnsi="Arial"/>
      <w:b/>
      <w:bCs/>
      <w:color w:val="5A4195"/>
      <w:kern w:val="32"/>
      <w:sz w:val="56"/>
    </w:rPr>
  </w:style>
  <w:style w:type="paragraph" w:customStyle="1" w:styleId="Normal-bullit1">
    <w:name w:val="Normal - bullit 1"/>
    <w:basedOn w:val="Normal"/>
    <w:rsid w:val="00182120"/>
    <w:pPr>
      <w:numPr>
        <w:numId w:val="38"/>
      </w:numPr>
      <w:spacing w:line="240" w:lineRule="auto"/>
      <w:contextualSpacing/>
    </w:pPr>
    <w:rPr>
      <w:sz w:val="20"/>
      <w:szCs w:val="22"/>
    </w:rPr>
  </w:style>
  <w:style w:type="paragraph" w:customStyle="1" w:styleId="Normal-bullit1NOTE">
    <w:name w:val="Normal - bullit 1 NOTE"/>
    <w:basedOn w:val="Normal-bullit1"/>
    <w:rsid w:val="00182120"/>
    <w:pPr>
      <w:numPr>
        <w:numId w:val="0"/>
      </w:numPr>
      <w:ind w:left="720"/>
    </w:pPr>
  </w:style>
  <w:style w:type="paragraph" w:customStyle="1" w:styleId="normal-bullit4">
    <w:name w:val="normal - bullit 4"/>
    <w:basedOn w:val="normal-bullit3"/>
    <w:rsid w:val="00182120"/>
    <w:pPr>
      <w:numPr>
        <w:ilvl w:val="3"/>
      </w:numPr>
    </w:pPr>
  </w:style>
  <w:style w:type="paragraph" w:customStyle="1" w:styleId="Normal-callouttext">
    <w:name w:val="Normal - callout text"/>
    <w:basedOn w:val="Normal"/>
    <w:rsid w:val="00182120"/>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note">
    <w:name w:val="normal - field label - note"/>
    <w:basedOn w:val="normal-small-note"/>
    <w:link w:val="normal-fieldlabel-noteChar"/>
    <w:autoRedefine/>
    <w:qFormat/>
    <w:rsid w:val="00182120"/>
    <w:pPr>
      <w:spacing w:after="0"/>
      <w:jc w:val="right"/>
    </w:pPr>
    <w:rPr>
      <w:kern w:val="0"/>
    </w:rPr>
  </w:style>
  <w:style w:type="paragraph" w:customStyle="1" w:styleId="normal-fieldlabel">
    <w:name w:val="normal - field label"/>
    <w:basedOn w:val="Normal"/>
    <w:autoRedefine/>
    <w:rsid w:val="00182120"/>
    <w:pPr>
      <w:keepLines/>
      <w:spacing w:after="60" w:line="200" w:lineRule="exact"/>
      <w:jc w:val="right"/>
    </w:pPr>
    <w:rPr>
      <w:sz w:val="18"/>
      <w:szCs w:val="18"/>
    </w:rPr>
  </w:style>
  <w:style w:type="character" w:customStyle="1" w:styleId="normal-fieldlabel-noteChar">
    <w:name w:val="normal - field label - note Char"/>
    <w:basedOn w:val="normal-small-noteCharChar"/>
    <w:link w:val="normal-fieldlabel-note"/>
    <w:rsid w:val="00CD0B8D"/>
    <w:rPr>
      <w:rFonts w:ascii="Arial" w:hAnsi="Arial" w:cs="Arial"/>
      <w:i/>
      <w:iCs/>
      <w:color w:val="808080"/>
      <w:kern w:val="16"/>
      <w:sz w:val="18"/>
      <w:szCs w:val="18"/>
    </w:rPr>
  </w:style>
  <w:style w:type="paragraph" w:customStyle="1" w:styleId="Normal-input0">
    <w:name w:val="Normal - input"/>
    <w:basedOn w:val="Normal"/>
    <w:rsid w:val="00182120"/>
    <w:pPr>
      <w:keepLines/>
      <w:spacing w:line="240" w:lineRule="exact"/>
      <w:ind w:left="274" w:hanging="274"/>
    </w:pPr>
    <w:rPr>
      <w:rFonts w:ascii="Courier New" w:hAnsi="Courier New"/>
      <w:color w:val="0000FF"/>
      <w:sz w:val="20"/>
      <w:u w:val="dotted" w:color="C0C0C0"/>
    </w:rPr>
  </w:style>
  <w:style w:type="paragraph" w:customStyle="1" w:styleId="Normal-Input-Indented">
    <w:name w:val="Normal - Input - Indented"/>
    <w:basedOn w:val="Normal-Input"/>
    <w:qFormat/>
    <w:rsid w:val="00182120"/>
    <w:pPr>
      <w:ind w:left="612"/>
    </w:pPr>
  </w:style>
  <w:style w:type="paragraph" w:customStyle="1" w:styleId="normal-noteChar">
    <w:name w:val="normal - note Char"/>
    <w:basedOn w:val="Normal"/>
    <w:rsid w:val="00182120"/>
    <w:pPr>
      <w:keepLines/>
      <w:spacing w:after="0"/>
    </w:pPr>
    <w:rPr>
      <w:rFonts w:cs="Arial"/>
      <w:i/>
      <w:iCs/>
      <w:color w:val="808080"/>
      <w:kern w:val="16"/>
      <w:sz w:val="18"/>
      <w:szCs w:val="18"/>
    </w:rPr>
  </w:style>
  <w:style w:type="paragraph" w:customStyle="1" w:styleId="normal-noteCharCharChar">
    <w:name w:val="normal - note Char Char Char"/>
    <w:basedOn w:val="Normal"/>
    <w:rsid w:val="00182120"/>
    <w:pPr>
      <w:keepLines/>
      <w:contextualSpacing/>
      <w:jc w:val="right"/>
    </w:pPr>
    <w:rPr>
      <w:rFonts w:cs="Arial"/>
      <w:i/>
      <w:iCs/>
      <w:color w:val="808080"/>
      <w:kern w:val="16"/>
      <w:sz w:val="18"/>
      <w:szCs w:val="18"/>
    </w:rPr>
  </w:style>
  <w:style w:type="paragraph" w:customStyle="1" w:styleId="normal-number1">
    <w:name w:val="normal - number 1"/>
    <w:basedOn w:val="Normal"/>
    <w:link w:val="normal-number1Char"/>
    <w:rsid w:val="00182120"/>
    <w:pPr>
      <w:numPr>
        <w:numId w:val="42"/>
      </w:numPr>
      <w:contextualSpacing/>
    </w:pPr>
    <w:rPr>
      <w:sz w:val="20"/>
    </w:rPr>
  </w:style>
  <w:style w:type="paragraph" w:customStyle="1" w:styleId="normal-number2">
    <w:name w:val="normal - number 2"/>
    <w:basedOn w:val="normal-number1"/>
    <w:link w:val="normal-number2Char"/>
    <w:rsid w:val="00182120"/>
    <w:pPr>
      <w:numPr>
        <w:numId w:val="43"/>
      </w:numPr>
    </w:pPr>
  </w:style>
  <w:style w:type="paragraph" w:customStyle="1" w:styleId="normal-number3">
    <w:name w:val="normal - number 3"/>
    <w:basedOn w:val="normal-number2"/>
    <w:link w:val="normal-number3Char"/>
    <w:rsid w:val="00182120"/>
    <w:pPr>
      <w:numPr>
        <w:numId w:val="0"/>
      </w:numPr>
    </w:pPr>
    <w:rPr>
      <w:sz w:val="18"/>
      <w:szCs w:val="18"/>
    </w:rPr>
  </w:style>
  <w:style w:type="paragraph" w:customStyle="1" w:styleId="normal-picture">
    <w:name w:val="normal - picture"/>
    <w:basedOn w:val="Normal"/>
    <w:next w:val="Normal"/>
    <w:qFormat/>
    <w:rsid w:val="00182120"/>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182120"/>
    <w:pPr>
      <w:spacing w:before="0" w:after="240"/>
      <w:contextualSpacing/>
    </w:pPr>
    <w:rPr>
      <w:b/>
      <w:color w:val="4A442A"/>
      <w:sz w:val="18"/>
    </w:rPr>
  </w:style>
  <w:style w:type="paragraph" w:customStyle="1" w:styleId="table-1titlerow">
    <w:name w:val="table - 1 title row"/>
    <w:basedOn w:val="Normal"/>
    <w:qFormat/>
    <w:rsid w:val="00182120"/>
    <w:pPr>
      <w:keepNext/>
      <w:shd w:val="solid" w:color="7F7F7F" w:fill="7F7F7F"/>
      <w:spacing w:line="320" w:lineRule="exact"/>
      <w:contextualSpacing/>
    </w:pPr>
    <w:rPr>
      <w:b/>
      <w:color w:val="FFFFFF"/>
      <w:sz w:val="20"/>
    </w:rPr>
  </w:style>
  <w:style w:type="paragraph" w:customStyle="1" w:styleId="table-2datarow">
    <w:name w:val="table - 2 data row"/>
    <w:qFormat/>
    <w:rsid w:val="00182120"/>
    <w:pPr>
      <w:keepLines/>
    </w:pPr>
    <w:rPr>
      <w:rFonts w:ascii="Arial" w:hAnsi="Arial"/>
      <w:color w:val="404040"/>
      <w:kern w:val="18"/>
      <w:sz w:val="18"/>
      <w:szCs w:val="18"/>
    </w:rPr>
  </w:style>
  <w:style w:type="paragraph" w:customStyle="1" w:styleId="table-3totalsrow">
    <w:name w:val="table - 3 totals row"/>
    <w:qFormat/>
    <w:rsid w:val="00182120"/>
    <w:pPr>
      <w:shd w:val="clear" w:color="EAF1DD" w:fill="D6E3BC"/>
    </w:pPr>
    <w:rPr>
      <w:rFonts w:ascii="Arial" w:hAnsi="Arial"/>
      <w:b/>
      <w:kern w:val="18"/>
    </w:rPr>
  </w:style>
  <w:style w:type="paragraph" w:customStyle="1" w:styleId="table-4totalsrowvalues">
    <w:name w:val="table - 4 totals row (values)"/>
    <w:basedOn w:val="table-3totalsrow"/>
    <w:rsid w:val="00182120"/>
    <w:pPr>
      <w:jc w:val="right"/>
    </w:pPr>
    <w:rPr>
      <w:bCs/>
    </w:rPr>
  </w:style>
  <w:style w:type="table" w:styleId="TableGrid7">
    <w:name w:val="Table Grid 7"/>
    <w:basedOn w:val="TableNormal"/>
    <w:uiPriority w:val="99"/>
    <w:rsid w:val="001821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TOCHeading">
    <w:name w:val="TOC Heading"/>
    <w:basedOn w:val="Heading1"/>
    <w:next w:val="Normal"/>
    <w:uiPriority w:val="39"/>
    <w:qFormat/>
    <w:rsid w:val="00182120"/>
    <w:pPr>
      <w:keepLines/>
      <w:spacing w:line="276" w:lineRule="auto"/>
      <w:outlineLvl w:val="9"/>
    </w:pPr>
    <w:rPr>
      <w:rFonts w:ascii="Cambria" w:hAnsi="Cambria" w:cs="Times New Roman"/>
      <w:color w:val="365F91"/>
      <w:kern w:val="0"/>
      <w:sz w:val="28"/>
      <w:szCs w:val="28"/>
    </w:rPr>
  </w:style>
  <w:style w:type="character" w:customStyle="1" w:styleId="normal-number1Char">
    <w:name w:val="normal - number 1 Char"/>
    <w:basedOn w:val="DefaultParagraphFont"/>
    <w:link w:val="normal-number1"/>
    <w:rsid w:val="000111D8"/>
    <w:rPr>
      <w:rFonts w:ascii="Arial" w:hAnsi="Arial"/>
      <w:szCs w:val="24"/>
    </w:rPr>
  </w:style>
  <w:style w:type="character" w:customStyle="1" w:styleId="normal-number2Char">
    <w:name w:val="normal - number 2 Char"/>
    <w:basedOn w:val="normal-number1Char"/>
    <w:link w:val="normal-number2"/>
    <w:rsid w:val="000111D8"/>
    <w:rPr>
      <w:rFonts w:ascii="Arial" w:hAnsi="Arial"/>
      <w:szCs w:val="24"/>
    </w:rPr>
  </w:style>
  <w:style w:type="character" w:customStyle="1" w:styleId="normal-number3Char">
    <w:name w:val="normal - number 3 Char"/>
    <w:basedOn w:val="normal-number2Char"/>
    <w:link w:val="normal-number3"/>
    <w:rsid w:val="000111D8"/>
    <w:rPr>
      <w:rFonts w:ascii="Arial" w:hAnsi="Arial"/>
      <w:sz w:val="18"/>
      <w:szCs w:val="18"/>
    </w:rPr>
  </w:style>
  <w:style w:type="character" w:customStyle="1" w:styleId="normal-singlespacedChar">
    <w:name w:val="normal - singlespaced Char"/>
    <w:basedOn w:val="DefaultParagraphFont"/>
    <w:link w:val="normal-singlespaced"/>
    <w:rsid w:val="00FA41F5"/>
    <w:rPr>
      <w:rFonts w:ascii="Arial" w:hAnsi="Arial" w:cs="Arial"/>
      <w:sz w:val="22"/>
      <w:szCs w:val="24"/>
    </w:rPr>
  </w:style>
  <w:style w:type="paragraph" w:styleId="EndnoteText">
    <w:name w:val="endnote text"/>
    <w:basedOn w:val="Normal"/>
    <w:link w:val="EndnoteTextChar"/>
    <w:rsid w:val="00577380"/>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rsid w:val="00577380"/>
  </w:style>
  <w:style w:type="character" w:styleId="EndnoteReference">
    <w:name w:val="endnote reference"/>
    <w:basedOn w:val="DefaultParagraphFont"/>
    <w:rsid w:val="00577380"/>
    <w:rPr>
      <w:vertAlign w:val="superscript"/>
    </w:rPr>
  </w:style>
  <w:style w:type="paragraph" w:customStyle="1" w:styleId="normal-fieldlable">
    <w:name w:val="normal - field lable"/>
    <w:basedOn w:val="Normal-Small"/>
    <w:rsid w:val="00182120"/>
    <w:pPr>
      <w:keepLines/>
      <w:spacing w:line="200" w:lineRule="exact"/>
      <w:jc w:val="right"/>
    </w:pPr>
    <w:rPr>
      <w:sz w:val="18"/>
      <w:szCs w:val="18"/>
    </w:rPr>
  </w:style>
  <w:style w:type="character" w:customStyle="1" w:styleId="EmailStyle131">
    <w:name w:val="EmailStyle131"/>
    <w:basedOn w:val="DefaultParagraphFont"/>
    <w:semiHidden/>
    <w:rsid w:val="00182120"/>
    <w:rPr>
      <w:rFonts w:ascii="Arial" w:hAnsi="Arial" w:cs="Arial"/>
      <w:color w:val="auto"/>
      <w:sz w:val="20"/>
      <w:szCs w:val="20"/>
    </w:rPr>
  </w:style>
  <w:style w:type="character" w:customStyle="1" w:styleId="EmailStyle132">
    <w:name w:val="EmailStyle132"/>
    <w:basedOn w:val="DefaultParagraphFont"/>
    <w:semiHidden/>
    <w:rsid w:val="00182120"/>
    <w:rPr>
      <w:rFonts w:ascii="Arial" w:hAnsi="Arial" w:cs="Arial"/>
      <w:color w:val="auto"/>
      <w:sz w:val="20"/>
      <w:szCs w:val="20"/>
    </w:rPr>
  </w:style>
  <w:style w:type="character" w:customStyle="1" w:styleId="EmailStyle133">
    <w:name w:val="EmailStyle133"/>
    <w:basedOn w:val="DefaultParagraphFont"/>
    <w:semiHidden/>
    <w:rsid w:val="00182120"/>
    <w:rPr>
      <w:rFonts w:ascii="Arial" w:hAnsi="Arial" w:cs="Arial"/>
      <w:color w:val="auto"/>
      <w:sz w:val="20"/>
      <w:szCs w:val="20"/>
    </w:rPr>
  </w:style>
  <w:style w:type="paragraph" w:customStyle="1" w:styleId="Normal-InputCharCharChar">
    <w:name w:val="Normal - Input Char Char Char"/>
    <w:basedOn w:val="Normal-Small"/>
    <w:rsid w:val="00182120"/>
    <w:pPr>
      <w:keepLines/>
      <w:ind w:left="274" w:hanging="274"/>
    </w:pPr>
    <w:rPr>
      <w:rFonts w:ascii="Courier New" w:hAnsi="Courier New"/>
      <w:color w:val="0000FF"/>
      <w:u w:val="dotted" w:color="C0C0C0"/>
    </w:rPr>
  </w:style>
  <w:style w:type="character" w:customStyle="1" w:styleId="UnresolvedMention1">
    <w:name w:val="Unresolved Mention1"/>
    <w:basedOn w:val="DefaultParagraphFont"/>
    <w:uiPriority w:val="99"/>
    <w:semiHidden/>
    <w:unhideWhenUsed/>
    <w:rsid w:val="00EF3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3194">
      <w:marLeft w:val="0"/>
      <w:marRight w:val="0"/>
      <w:marTop w:val="0"/>
      <w:marBottom w:val="0"/>
      <w:divBdr>
        <w:top w:val="none" w:sz="0" w:space="0" w:color="auto"/>
        <w:left w:val="none" w:sz="0" w:space="0" w:color="auto"/>
        <w:bottom w:val="none" w:sz="0" w:space="0" w:color="auto"/>
        <w:right w:val="none" w:sz="0" w:space="0" w:color="auto"/>
      </w:divBdr>
    </w:div>
    <w:div w:id="231233195">
      <w:marLeft w:val="0"/>
      <w:marRight w:val="0"/>
      <w:marTop w:val="0"/>
      <w:marBottom w:val="0"/>
      <w:divBdr>
        <w:top w:val="none" w:sz="0" w:space="0" w:color="auto"/>
        <w:left w:val="none" w:sz="0" w:space="0" w:color="auto"/>
        <w:bottom w:val="none" w:sz="0" w:space="0" w:color="auto"/>
        <w:right w:val="none" w:sz="0" w:space="0" w:color="auto"/>
      </w:divBdr>
      <w:divsChild>
        <w:div w:id="231233200">
          <w:marLeft w:val="0"/>
          <w:marRight w:val="0"/>
          <w:marTop w:val="0"/>
          <w:marBottom w:val="0"/>
          <w:divBdr>
            <w:top w:val="none" w:sz="0" w:space="0" w:color="auto"/>
            <w:left w:val="none" w:sz="0" w:space="0" w:color="auto"/>
            <w:bottom w:val="none" w:sz="0" w:space="0" w:color="auto"/>
            <w:right w:val="none" w:sz="0" w:space="0" w:color="auto"/>
          </w:divBdr>
        </w:div>
      </w:divsChild>
    </w:div>
    <w:div w:id="231233197">
      <w:marLeft w:val="0"/>
      <w:marRight w:val="0"/>
      <w:marTop w:val="0"/>
      <w:marBottom w:val="0"/>
      <w:divBdr>
        <w:top w:val="none" w:sz="0" w:space="0" w:color="auto"/>
        <w:left w:val="none" w:sz="0" w:space="0" w:color="auto"/>
        <w:bottom w:val="none" w:sz="0" w:space="0" w:color="auto"/>
        <w:right w:val="none" w:sz="0" w:space="0" w:color="auto"/>
      </w:divBdr>
      <w:divsChild>
        <w:div w:id="231233196">
          <w:marLeft w:val="0"/>
          <w:marRight w:val="0"/>
          <w:marTop w:val="0"/>
          <w:marBottom w:val="0"/>
          <w:divBdr>
            <w:top w:val="none" w:sz="0" w:space="0" w:color="auto"/>
            <w:left w:val="none" w:sz="0" w:space="0" w:color="auto"/>
            <w:bottom w:val="none" w:sz="0" w:space="0" w:color="auto"/>
            <w:right w:val="none" w:sz="0" w:space="0" w:color="auto"/>
          </w:divBdr>
        </w:div>
      </w:divsChild>
    </w:div>
    <w:div w:id="231233198">
      <w:marLeft w:val="0"/>
      <w:marRight w:val="0"/>
      <w:marTop w:val="0"/>
      <w:marBottom w:val="0"/>
      <w:divBdr>
        <w:top w:val="none" w:sz="0" w:space="0" w:color="auto"/>
        <w:left w:val="none" w:sz="0" w:space="0" w:color="auto"/>
        <w:bottom w:val="none" w:sz="0" w:space="0" w:color="auto"/>
        <w:right w:val="none" w:sz="0" w:space="0" w:color="auto"/>
      </w:divBdr>
    </w:div>
    <w:div w:id="231233199">
      <w:marLeft w:val="0"/>
      <w:marRight w:val="0"/>
      <w:marTop w:val="0"/>
      <w:marBottom w:val="0"/>
      <w:divBdr>
        <w:top w:val="none" w:sz="0" w:space="0" w:color="auto"/>
        <w:left w:val="none" w:sz="0" w:space="0" w:color="auto"/>
        <w:bottom w:val="none" w:sz="0" w:space="0" w:color="auto"/>
        <w:right w:val="none" w:sz="0" w:space="0" w:color="auto"/>
      </w:divBdr>
    </w:div>
    <w:div w:id="1292443347">
      <w:bodyDiv w:val="1"/>
      <w:marLeft w:val="0"/>
      <w:marRight w:val="0"/>
      <w:marTop w:val="0"/>
      <w:marBottom w:val="0"/>
      <w:divBdr>
        <w:top w:val="none" w:sz="0" w:space="0" w:color="auto"/>
        <w:left w:val="none" w:sz="0" w:space="0" w:color="auto"/>
        <w:bottom w:val="none" w:sz="0" w:space="0" w:color="auto"/>
        <w:right w:val="none" w:sz="0" w:space="0" w:color="auto"/>
      </w:divBdr>
      <w:divsChild>
        <w:div w:id="123936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pp.TEMPLATE.2010.1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AF13-6363-4446-9B85-05EB0D80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K:\app.TEMPLATE.2010.10.15.dotx</Template>
  <TotalTime>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Office of Institutional Board of Research Associates</vt:lpstr>
    </vt:vector>
  </TitlesOfParts>
  <LinksUpToDate>false</LinksUpToDate>
  <CharactersWithSpaces>3836</CharactersWithSpaces>
  <SharedDoc>false</SharedDoc>
  <HLinks>
    <vt:vector size="96" baseType="variant">
      <vt:variant>
        <vt:i4>2228341</vt:i4>
      </vt:variant>
      <vt:variant>
        <vt:i4>1105</vt:i4>
      </vt:variant>
      <vt:variant>
        <vt:i4>0</vt:i4>
      </vt:variant>
      <vt:variant>
        <vt:i4>5</vt:i4>
      </vt:variant>
      <vt:variant>
        <vt:lpwstr>http://www.med.nyu.edu/irb</vt:lpwstr>
      </vt:variant>
      <vt:variant>
        <vt:lpwstr/>
      </vt:variant>
      <vt:variant>
        <vt:i4>196680</vt:i4>
      </vt:variant>
      <vt:variant>
        <vt:i4>556</vt:i4>
      </vt:variant>
      <vt:variant>
        <vt:i4>0</vt:i4>
      </vt:variant>
      <vt:variant>
        <vt:i4>5</vt:i4>
      </vt:variant>
      <vt:variant>
        <vt:lpwstr>http://reason.nychhc.org/</vt:lpwstr>
      </vt:variant>
      <vt:variant>
        <vt:lpwstr/>
      </vt:variant>
      <vt:variant>
        <vt:i4>5439573</vt:i4>
      </vt:variant>
      <vt:variant>
        <vt:i4>388</vt:i4>
      </vt:variant>
      <vt:variant>
        <vt:i4>0</vt:i4>
      </vt:variant>
      <vt:variant>
        <vt:i4>5</vt:i4>
      </vt:variant>
      <vt:variant>
        <vt:lpwstr>http://www.med.nyu.edu/spa/compliance/biosafety/</vt:lpwstr>
      </vt:variant>
      <vt:variant>
        <vt:lpwstr/>
      </vt:variant>
      <vt:variant>
        <vt:i4>4128818</vt:i4>
      </vt:variant>
      <vt:variant>
        <vt:i4>192</vt:i4>
      </vt:variant>
      <vt:variant>
        <vt:i4>0</vt:i4>
      </vt:variant>
      <vt:variant>
        <vt:i4>5</vt:i4>
      </vt:variant>
      <vt:variant>
        <vt:lpwstr>http://cmu.med.nyu.edu/</vt:lpwstr>
      </vt:variant>
      <vt:variant>
        <vt:lpwstr/>
      </vt:variant>
      <vt:variant>
        <vt:i4>5767199</vt:i4>
      </vt:variant>
      <vt:variant>
        <vt:i4>189</vt:i4>
      </vt:variant>
      <vt:variant>
        <vt:i4>0</vt:i4>
      </vt:variant>
      <vt:variant>
        <vt:i4>5</vt:i4>
      </vt:variant>
      <vt:variant>
        <vt:lpwstr>http://cmu.med.nyu.edu/forms</vt:lpwstr>
      </vt:variant>
      <vt:variant>
        <vt:lpwstr/>
      </vt:variant>
      <vt:variant>
        <vt:i4>5767199</vt:i4>
      </vt:variant>
      <vt:variant>
        <vt:i4>186</vt:i4>
      </vt:variant>
      <vt:variant>
        <vt:i4>0</vt:i4>
      </vt:variant>
      <vt:variant>
        <vt:i4>5</vt:i4>
      </vt:variant>
      <vt:variant>
        <vt:lpwstr>http://cmu.med.nyu.edu/forms</vt:lpwstr>
      </vt:variant>
      <vt:variant>
        <vt:lpwstr/>
      </vt:variant>
      <vt:variant>
        <vt:i4>4063353</vt:i4>
      </vt:variant>
      <vt:variant>
        <vt:i4>169</vt:i4>
      </vt:variant>
      <vt:variant>
        <vt:i4>0</vt:i4>
      </vt:variant>
      <vt:variant>
        <vt:i4>5</vt:i4>
      </vt:variant>
      <vt:variant>
        <vt:lpwstr>http://irb.med.nyu.edu/forms-guidance-waivers/categories-review</vt:lpwstr>
      </vt:variant>
      <vt:variant>
        <vt:lpwstr/>
      </vt:variant>
      <vt:variant>
        <vt:i4>7602220</vt:i4>
      </vt:variant>
      <vt:variant>
        <vt:i4>140</vt:i4>
      </vt:variant>
      <vt:variant>
        <vt:i4>0</vt:i4>
      </vt:variant>
      <vt:variant>
        <vt:i4>5</vt:i4>
      </vt:variant>
      <vt:variant>
        <vt:lpwstr>http://www.med.nyu.edu/oct or call 212.263.4210</vt:lpwstr>
      </vt:variant>
      <vt:variant>
        <vt:lpwstr/>
      </vt:variant>
      <vt:variant>
        <vt:i4>3407992</vt:i4>
      </vt:variant>
      <vt:variant>
        <vt:i4>133</vt:i4>
      </vt:variant>
      <vt:variant>
        <vt:i4>0</vt:i4>
      </vt:variant>
      <vt:variant>
        <vt:i4>5</vt:i4>
      </vt:variant>
      <vt:variant>
        <vt:lpwstr>http://www.citiprogram.org/</vt:lpwstr>
      </vt:variant>
      <vt:variant>
        <vt:lpwstr/>
      </vt:variant>
      <vt:variant>
        <vt:i4>2228269</vt:i4>
      </vt:variant>
      <vt:variant>
        <vt:i4>12</vt:i4>
      </vt:variant>
      <vt:variant>
        <vt:i4>0</vt:i4>
      </vt:variant>
      <vt:variant>
        <vt:i4>5</vt:i4>
      </vt:variant>
      <vt:variant>
        <vt:lpwstr>http://irb.med.nyu.edu/</vt:lpwstr>
      </vt:variant>
      <vt:variant>
        <vt:lpwstr/>
      </vt:variant>
      <vt:variant>
        <vt:i4>1572884</vt:i4>
      </vt:variant>
      <vt:variant>
        <vt:i4>9</vt:i4>
      </vt:variant>
      <vt:variant>
        <vt:i4>0</vt:i4>
      </vt:variant>
      <vt:variant>
        <vt:i4>5</vt:i4>
      </vt:variant>
      <vt:variant>
        <vt:lpwstr>http://irb.med.nyu.edu/forms-guidance/guidance-submission</vt:lpwstr>
      </vt:variant>
      <vt:variant>
        <vt:lpwstr/>
      </vt:variant>
      <vt:variant>
        <vt:i4>3276860</vt:i4>
      </vt:variant>
      <vt:variant>
        <vt:i4>6</vt:i4>
      </vt:variant>
      <vt:variant>
        <vt:i4>0</vt:i4>
      </vt:variant>
      <vt:variant>
        <vt:i4>5</vt:i4>
      </vt:variant>
      <vt:variant>
        <vt:lpwstr>http://oct.med.nyu.edu/</vt:lpwstr>
      </vt:variant>
      <vt:variant>
        <vt:lpwstr/>
      </vt:variant>
      <vt:variant>
        <vt:i4>5898259</vt:i4>
      </vt:variant>
      <vt:variant>
        <vt:i4>3</vt:i4>
      </vt:variant>
      <vt:variant>
        <vt:i4>0</vt:i4>
      </vt:variant>
      <vt:variant>
        <vt:i4>5</vt:i4>
      </vt:variant>
      <vt:variant>
        <vt:lpwstr>http://irb.med.nyu.edu/for-investigators/research-teams/submission-forms/humanitarian-use-device</vt:lpwstr>
      </vt:variant>
      <vt:variant>
        <vt:lpwstr/>
      </vt:variant>
      <vt:variant>
        <vt:i4>4063353</vt:i4>
      </vt:variant>
      <vt:variant>
        <vt:i4>0</vt:i4>
      </vt:variant>
      <vt:variant>
        <vt:i4>0</vt:i4>
      </vt:variant>
      <vt:variant>
        <vt:i4>5</vt:i4>
      </vt:variant>
      <vt:variant>
        <vt:lpwstr>http://irb.med.nyu.edu/forms-guidance-waivers/categories-review</vt:lpwstr>
      </vt:variant>
      <vt:variant>
        <vt:lpwstr/>
      </vt:variant>
      <vt:variant>
        <vt:i4>3735645</vt:i4>
      </vt:variant>
      <vt:variant>
        <vt:i4>15</vt:i4>
      </vt:variant>
      <vt:variant>
        <vt:i4>0</vt:i4>
      </vt:variant>
      <vt:variant>
        <vt:i4>5</vt:i4>
      </vt:variant>
      <vt:variant>
        <vt:lpwstr>mailto:irb-info@list.med.nyu.edu</vt:lpwstr>
      </vt:variant>
      <vt:variant>
        <vt:lpwstr/>
      </vt:variant>
      <vt:variant>
        <vt:i4>6160483</vt:i4>
      </vt:variant>
      <vt:variant>
        <vt:i4>3</vt:i4>
      </vt:variant>
      <vt:variant>
        <vt:i4>0</vt:i4>
      </vt:variant>
      <vt:variant>
        <vt:i4>5</vt:i4>
      </vt:variant>
      <vt:variant>
        <vt:lpwstr>mailto:irb-info@med.nyu.edu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Institutional Board of Research Associates</dc:title>
  <dc:subject>IBRA New Protocol Submission</dc:subject>
  <dc:creator/>
  <cp:keywords>IBRA IRB PROTOCOL SUBMIT RESEARCH HUMAN SUBJECT DRUG DEVICE</cp:keywords>
  <cp:lastModifiedBy/>
  <cp:revision>1</cp:revision>
  <cp:lastPrinted>2009-05-15T15:02:00Z</cp:lastPrinted>
  <dcterms:created xsi:type="dcterms:W3CDTF">2022-12-02T19:27:00Z</dcterms:created>
  <dcterms:modified xsi:type="dcterms:W3CDTF">2022-12-02T19:27:00Z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NYU SoM IBRA</vt:lpwstr>
  </property>
  <property fmtid="{D5CDD505-2E9C-101B-9397-08002B2CF9AE}" pid="3" name="_NewReviewCycle">
    <vt:lpwstr/>
  </property>
</Properties>
</file>